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8A" w:rsidRDefault="00EF31A4" w:rsidP="0056068A">
      <w:pPr>
        <w:spacing w:after="0"/>
        <w:rPr>
          <w:rFonts w:ascii="Gill Sans MT" w:hAnsi="Gill Sans MT" w:cs="Arial"/>
          <w:b/>
          <w:color w:val="365F91"/>
          <w:sz w:val="24"/>
          <w:szCs w:val="24"/>
        </w:rPr>
      </w:pPr>
      <w:bookmarkStart w:id="0" w:name="_GoBack"/>
      <w:bookmarkEnd w:id="0"/>
      <w:r w:rsidRPr="00A6569F">
        <w:rPr>
          <w:rFonts w:ascii="Gill Sans MT" w:hAnsi="Gill Sans MT" w:cs="Arial"/>
          <w:b/>
          <w:color w:val="365F91"/>
          <w:sz w:val="24"/>
          <w:szCs w:val="24"/>
        </w:rPr>
        <w:t xml:space="preserve">APPLICATION PART 2 – </w:t>
      </w:r>
    </w:p>
    <w:p w:rsidR="00EE0102" w:rsidRDefault="00E61C1E" w:rsidP="0056068A">
      <w:pPr>
        <w:spacing w:after="0"/>
        <w:rPr>
          <w:rFonts w:ascii="Gill Sans MT" w:hAnsi="Gill Sans MT" w:cs="Arial"/>
          <w:b/>
          <w:color w:val="365F91"/>
          <w:sz w:val="24"/>
          <w:szCs w:val="24"/>
        </w:rPr>
      </w:pPr>
      <w:r w:rsidRPr="00A6569F">
        <w:rPr>
          <w:rFonts w:ascii="Gill Sans MT" w:hAnsi="Gill Sans MT" w:cs="Arial"/>
          <w:b/>
          <w:color w:val="365F91"/>
          <w:sz w:val="24"/>
          <w:szCs w:val="24"/>
        </w:rPr>
        <w:t>E</w:t>
      </w:r>
      <w:r w:rsidR="0056068A">
        <w:rPr>
          <w:rFonts w:ascii="Gill Sans MT" w:hAnsi="Gill Sans MT" w:cs="Arial"/>
          <w:b/>
          <w:color w:val="365F91"/>
          <w:sz w:val="24"/>
          <w:szCs w:val="24"/>
        </w:rPr>
        <w:t>DUCATION AND EMPLOYMENT HISTORY</w:t>
      </w:r>
    </w:p>
    <w:p w:rsidR="00EF31A4" w:rsidRPr="00EE0102" w:rsidRDefault="00EF31A4" w:rsidP="00EF31A4">
      <w:pPr>
        <w:pStyle w:val="PlainText"/>
        <w:rPr>
          <w:rFonts w:ascii="Gill Sans MT" w:hAnsi="Gill Sans MT" w:cs="Arial"/>
          <w:color w:val="244061"/>
          <w:sz w:val="22"/>
          <w:szCs w:val="22"/>
        </w:rPr>
      </w:pPr>
      <w:r w:rsidRPr="00EE0102">
        <w:rPr>
          <w:rFonts w:ascii="Gill Sans MT" w:hAnsi="Gill Sans MT" w:cs="Arial"/>
          <w:color w:val="244061"/>
          <w:sz w:val="22"/>
          <w:szCs w:val="22"/>
        </w:rPr>
        <w:t xml:space="preserve">Please note; </w:t>
      </w:r>
      <w:r w:rsidR="00E61C1E" w:rsidRPr="00EE0102">
        <w:rPr>
          <w:rFonts w:ascii="Gill Sans MT" w:hAnsi="Gill Sans MT" w:cs="Arial"/>
          <w:color w:val="244061"/>
          <w:sz w:val="22"/>
          <w:szCs w:val="22"/>
        </w:rPr>
        <w:t>only the information from this section forward will be provided to the panel for the purpose of short-listing for interview</w:t>
      </w:r>
      <w:r w:rsidRPr="00EE0102">
        <w:rPr>
          <w:rFonts w:ascii="Gill Sans MT" w:hAnsi="Gill Sans MT" w:cs="Arial"/>
          <w:color w:val="244061"/>
          <w:sz w:val="22"/>
          <w:szCs w:val="22"/>
        </w:rPr>
        <w:t xml:space="preserve">. </w:t>
      </w:r>
    </w:p>
    <w:p w:rsidR="00EF31A4" w:rsidRDefault="00EF31A4" w:rsidP="00ED503D">
      <w:pPr>
        <w:spacing w:after="0"/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394"/>
      </w:tblGrid>
      <w:tr w:rsidR="00EE0102" w:rsidRPr="00A6569F" w:rsidTr="00EE0102">
        <w:tc>
          <w:tcPr>
            <w:tcW w:w="2518" w:type="dxa"/>
            <w:shd w:val="clear" w:color="auto" w:fill="BFBFBF"/>
          </w:tcPr>
          <w:p w:rsidR="00EE0102" w:rsidRPr="00A6569F" w:rsidRDefault="00EE0102" w:rsidP="00A6569F">
            <w:pPr>
              <w:spacing w:after="0" w:line="240" w:lineRule="auto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Position applied for:</w:t>
            </w:r>
          </w:p>
        </w:tc>
        <w:tc>
          <w:tcPr>
            <w:tcW w:w="4394" w:type="dxa"/>
            <w:shd w:val="clear" w:color="auto" w:fill="auto"/>
          </w:tcPr>
          <w:p w:rsidR="00EE0102" w:rsidRPr="00A6569F" w:rsidRDefault="00EE0102" w:rsidP="00A6569F">
            <w:pPr>
              <w:spacing w:after="0" w:line="240" w:lineRule="auto"/>
              <w:rPr>
                <w:rFonts w:ascii="Gill Sans MT" w:hAnsi="Gill Sans MT"/>
                <w:b/>
                <w:color w:val="244061"/>
              </w:rPr>
            </w:pPr>
          </w:p>
        </w:tc>
      </w:tr>
    </w:tbl>
    <w:p w:rsidR="00E61C1E" w:rsidRDefault="00E61C1E" w:rsidP="00ED503D">
      <w:pPr>
        <w:spacing w:after="0"/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682"/>
      </w:tblGrid>
      <w:tr w:rsidR="00E61C1E" w:rsidRPr="00A6569F" w:rsidTr="00A6569F">
        <w:tc>
          <w:tcPr>
            <w:tcW w:w="10682" w:type="dxa"/>
            <w:shd w:val="clear" w:color="auto" w:fill="BFBFBF"/>
          </w:tcPr>
          <w:p w:rsidR="00C23833" w:rsidRDefault="00E61C1E" w:rsidP="00521360">
            <w:pPr>
              <w:spacing w:after="0" w:line="240" w:lineRule="auto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EDUC</w:t>
            </w:r>
            <w:r w:rsidR="00521360">
              <w:rPr>
                <w:rFonts w:ascii="Gill Sans MT" w:hAnsi="Gill Sans MT"/>
                <w:b/>
                <w:color w:val="244061"/>
              </w:rPr>
              <w:t>A</w:t>
            </w:r>
            <w:r w:rsidRPr="00A6569F">
              <w:rPr>
                <w:rFonts w:ascii="Gill Sans MT" w:hAnsi="Gill Sans MT"/>
                <w:b/>
                <w:color w:val="244061"/>
              </w:rPr>
              <w:t xml:space="preserve">TION &amp; TRAINING:  </w:t>
            </w:r>
          </w:p>
          <w:p w:rsidR="00E61C1E" w:rsidRPr="00A6569F" w:rsidRDefault="007B4396" w:rsidP="00521360">
            <w:pPr>
              <w:spacing w:after="0" w:line="240" w:lineRule="auto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color w:val="244061"/>
              </w:rPr>
              <w:t xml:space="preserve">Please outline education, </w:t>
            </w:r>
            <w:r w:rsidR="00E61C1E" w:rsidRPr="00A6569F">
              <w:rPr>
                <w:rFonts w:ascii="Gill Sans MT" w:hAnsi="Gill Sans MT"/>
                <w:color w:val="244061"/>
              </w:rPr>
              <w:t xml:space="preserve">dates </w:t>
            </w:r>
            <w:r w:rsidR="00521360">
              <w:rPr>
                <w:rFonts w:ascii="Gill Sans MT" w:hAnsi="Gill Sans MT"/>
                <w:color w:val="244061"/>
              </w:rPr>
              <w:t xml:space="preserve">&amp; </w:t>
            </w:r>
            <w:r w:rsidR="00E61C1E" w:rsidRPr="00A6569F">
              <w:rPr>
                <w:rFonts w:ascii="Gill Sans MT" w:hAnsi="Gill Sans MT"/>
                <w:color w:val="244061"/>
              </w:rPr>
              <w:t>relevant qualifications</w:t>
            </w:r>
            <w:r w:rsidRPr="00A6569F">
              <w:rPr>
                <w:rFonts w:ascii="Gill Sans MT" w:hAnsi="Gill Sans MT"/>
                <w:color w:val="244061"/>
              </w:rPr>
              <w:t>/</w:t>
            </w:r>
            <w:r w:rsidR="00E61C1E" w:rsidRPr="00A6569F">
              <w:rPr>
                <w:rFonts w:ascii="Gill Sans MT" w:hAnsi="Gill Sans MT"/>
                <w:color w:val="244061"/>
              </w:rPr>
              <w:t>training</w:t>
            </w:r>
            <w:r w:rsidR="00E61C1E" w:rsidRPr="00A6569F">
              <w:rPr>
                <w:rFonts w:ascii="Gill Sans MT" w:hAnsi="Gill Sans MT"/>
                <w:color w:val="244061"/>
                <w:sz w:val="20"/>
                <w:szCs w:val="20"/>
              </w:rPr>
              <w:t xml:space="preserve"> </w:t>
            </w:r>
            <w:r w:rsidRPr="00A6569F">
              <w:rPr>
                <w:rFonts w:ascii="Gill Sans MT" w:hAnsi="Gill Sans MT"/>
                <w:color w:val="244061"/>
                <w:sz w:val="20"/>
                <w:szCs w:val="20"/>
              </w:rPr>
              <w:t>(</w:t>
            </w:r>
            <w:r w:rsidR="00E61C1E" w:rsidRPr="00A6569F">
              <w:rPr>
                <w:rFonts w:ascii="Gill Sans MT" w:hAnsi="Gill Sans MT"/>
                <w:color w:val="244061"/>
                <w:sz w:val="20"/>
                <w:szCs w:val="20"/>
              </w:rPr>
              <w:t>most recent</w:t>
            </w:r>
            <w:r w:rsidRPr="00A6569F">
              <w:rPr>
                <w:rFonts w:ascii="Gill Sans MT" w:hAnsi="Gill Sans MT"/>
                <w:color w:val="244061"/>
                <w:sz w:val="20"/>
                <w:szCs w:val="20"/>
              </w:rPr>
              <w:t xml:space="preserve"> first)</w:t>
            </w:r>
            <w:r w:rsidR="00E61C1E" w:rsidRPr="00A6569F">
              <w:rPr>
                <w:rFonts w:ascii="Gill Sans MT" w:hAnsi="Gill Sans MT"/>
                <w:color w:val="244061"/>
              </w:rPr>
              <w:t>.</w:t>
            </w:r>
          </w:p>
        </w:tc>
      </w:tr>
    </w:tbl>
    <w:p w:rsidR="00E61C1E" w:rsidRDefault="00E61C1E" w:rsidP="00ED503D">
      <w:pPr>
        <w:spacing w:after="0"/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4478"/>
      </w:tblGrid>
      <w:tr w:rsidR="001F217B" w:rsidRPr="00A6569F" w:rsidTr="00A6569F">
        <w:tc>
          <w:tcPr>
            <w:tcW w:w="3936" w:type="dxa"/>
            <w:shd w:val="clear" w:color="auto" w:fill="BFBFBF"/>
          </w:tcPr>
          <w:p w:rsidR="009E136F" w:rsidRPr="00A6569F" w:rsidRDefault="009E136F" w:rsidP="00A6569F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ESTABLISHMENT</w:t>
            </w:r>
          </w:p>
        </w:tc>
        <w:tc>
          <w:tcPr>
            <w:tcW w:w="2268" w:type="dxa"/>
            <w:shd w:val="clear" w:color="auto" w:fill="BFBFBF"/>
          </w:tcPr>
          <w:p w:rsidR="009E136F" w:rsidRPr="00A6569F" w:rsidRDefault="009E136F" w:rsidP="00A6569F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DATES</w:t>
            </w:r>
          </w:p>
        </w:tc>
        <w:tc>
          <w:tcPr>
            <w:tcW w:w="4478" w:type="dxa"/>
            <w:shd w:val="clear" w:color="auto" w:fill="BFBFBF"/>
          </w:tcPr>
          <w:p w:rsidR="009E136F" w:rsidRPr="00A6569F" w:rsidRDefault="009E136F" w:rsidP="00A6569F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QUALIFICATIONS/TRAINING</w:t>
            </w:r>
          </w:p>
        </w:tc>
      </w:tr>
      <w:tr w:rsidR="009E136F" w:rsidRPr="00A6569F" w:rsidTr="00C23833">
        <w:trPr>
          <w:trHeight w:val="288"/>
        </w:trPr>
        <w:tc>
          <w:tcPr>
            <w:tcW w:w="3936" w:type="dxa"/>
            <w:shd w:val="clear" w:color="auto" w:fill="auto"/>
          </w:tcPr>
          <w:p w:rsidR="009E136F" w:rsidRPr="00A6569F" w:rsidRDefault="009E136F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268" w:type="dxa"/>
            <w:shd w:val="clear" w:color="auto" w:fill="auto"/>
          </w:tcPr>
          <w:p w:rsidR="004869E1" w:rsidRPr="00A6569F" w:rsidRDefault="004869E1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4478" w:type="dxa"/>
            <w:shd w:val="clear" w:color="auto" w:fill="auto"/>
          </w:tcPr>
          <w:p w:rsidR="004869E1" w:rsidRPr="00A6569F" w:rsidRDefault="004869E1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C23833" w:rsidRPr="00A6569F" w:rsidTr="00A6569F">
        <w:tc>
          <w:tcPr>
            <w:tcW w:w="3936" w:type="dxa"/>
            <w:shd w:val="clear" w:color="auto" w:fill="auto"/>
          </w:tcPr>
          <w:p w:rsidR="00C23833" w:rsidRPr="00A6569F" w:rsidRDefault="00C23833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268" w:type="dxa"/>
            <w:shd w:val="clear" w:color="auto" w:fill="auto"/>
          </w:tcPr>
          <w:p w:rsidR="00C23833" w:rsidRDefault="00C23833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4478" w:type="dxa"/>
            <w:shd w:val="clear" w:color="auto" w:fill="auto"/>
          </w:tcPr>
          <w:p w:rsidR="00C23833" w:rsidRDefault="00C23833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C23833" w:rsidRPr="00A6569F" w:rsidTr="00A6569F">
        <w:tc>
          <w:tcPr>
            <w:tcW w:w="3936" w:type="dxa"/>
            <w:shd w:val="clear" w:color="auto" w:fill="auto"/>
          </w:tcPr>
          <w:p w:rsidR="00C23833" w:rsidRPr="00A6569F" w:rsidRDefault="00C23833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268" w:type="dxa"/>
            <w:shd w:val="clear" w:color="auto" w:fill="auto"/>
          </w:tcPr>
          <w:p w:rsidR="00C23833" w:rsidRDefault="00C23833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4478" w:type="dxa"/>
            <w:shd w:val="clear" w:color="auto" w:fill="auto"/>
          </w:tcPr>
          <w:p w:rsidR="00C23833" w:rsidRDefault="00C23833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C23833" w:rsidRPr="00A6569F" w:rsidTr="00A6569F">
        <w:tc>
          <w:tcPr>
            <w:tcW w:w="3936" w:type="dxa"/>
            <w:shd w:val="clear" w:color="auto" w:fill="auto"/>
          </w:tcPr>
          <w:p w:rsidR="00C23833" w:rsidRPr="00A6569F" w:rsidRDefault="00C23833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268" w:type="dxa"/>
            <w:shd w:val="clear" w:color="auto" w:fill="auto"/>
          </w:tcPr>
          <w:p w:rsidR="00C23833" w:rsidRDefault="00C23833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4478" w:type="dxa"/>
            <w:shd w:val="clear" w:color="auto" w:fill="auto"/>
          </w:tcPr>
          <w:p w:rsidR="00C23833" w:rsidRDefault="00C23833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C23833" w:rsidRPr="00A6569F" w:rsidTr="00A6569F">
        <w:tc>
          <w:tcPr>
            <w:tcW w:w="3936" w:type="dxa"/>
            <w:shd w:val="clear" w:color="auto" w:fill="auto"/>
          </w:tcPr>
          <w:p w:rsidR="00C23833" w:rsidRPr="00A6569F" w:rsidRDefault="00C23833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268" w:type="dxa"/>
            <w:shd w:val="clear" w:color="auto" w:fill="auto"/>
          </w:tcPr>
          <w:p w:rsidR="00C23833" w:rsidRDefault="00C23833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4478" w:type="dxa"/>
            <w:shd w:val="clear" w:color="auto" w:fill="auto"/>
          </w:tcPr>
          <w:p w:rsidR="00C23833" w:rsidRDefault="00C23833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C23833" w:rsidRPr="00A6569F" w:rsidTr="00A6569F">
        <w:tc>
          <w:tcPr>
            <w:tcW w:w="3936" w:type="dxa"/>
            <w:shd w:val="clear" w:color="auto" w:fill="auto"/>
          </w:tcPr>
          <w:p w:rsidR="00C23833" w:rsidRPr="00A6569F" w:rsidRDefault="00C23833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268" w:type="dxa"/>
            <w:shd w:val="clear" w:color="auto" w:fill="auto"/>
          </w:tcPr>
          <w:p w:rsidR="00C23833" w:rsidRDefault="00C23833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4478" w:type="dxa"/>
            <w:shd w:val="clear" w:color="auto" w:fill="auto"/>
          </w:tcPr>
          <w:p w:rsidR="00C23833" w:rsidRDefault="00C23833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C23833" w:rsidRPr="00A6569F" w:rsidTr="00A6569F">
        <w:tc>
          <w:tcPr>
            <w:tcW w:w="3936" w:type="dxa"/>
            <w:shd w:val="clear" w:color="auto" w:fill="auto"/>
          </w:tcPr>
          <w:p w:rsidR="00C23833" w:rsidRPr="00A6569F" w:rsidRDefault="00C23833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268" w:type="dxa"/>
            <w:shd w:val="clear" w:color="auto" w:fill="auto"/>
          </w:tcPr>
          <w:p w:rsidR="00C23833" w:rsidRDefault="00C23833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4478" w:type="dxa"/>
            <w:shd w:val="clear" w:color="auto" w:fill="auto"/>
          </w:tcPr>
          <w:p w:rsidR="00C23833" w:rsidRDefault="00C23833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C23833" w:rsidRPr="00A6569F" w:rsidTr="00A6569F">
        <w:tc>
          <w:tcPr>
            <w:tcW w:w="3936" w:type="dxa"/>
            <w:shd w:val="clear" w:color="auto" w:fill="auto"/>
          </w:tcPr>
          <w:p w:rsidR="00C23833" w:rsidRPr="00A6569F" w:rsidRDefault="00C23833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268" w:type="dxa"/>
            <w:shd w:val="clear" w:color="auto" w:fill="auto"/>
          </w:tcPr>
          <w:p w:rsidR="00C23833" w:rsidRDefault="00C23833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4478" w:type="dxa"/>
            <w:shd w:val="clear" w:color="auto" w:fill="auto"/>
          </w:tcPr>
          <w:p w:rsidR="00C23833" w:rsidRDefault="00C23833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C23833" w:rsidRPr="00A6569F" w:rsidTr="00A6569F">
        <w:tc>
          <w:tcPr>
            <w:tcW w:w="3936" w:type="dxa"/>
            <w:shd w:val="clear" w:color="auto" w:fill="auto"/>
          </w:tcPr>
          <w:p w:rsidR="00C23833" w:rsidRPr="00A6569F" w:rsidRDefault="00C23833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268" w:type="dxa"/>
            <w:shd w:val="clear" w:color="auto" w:fill="auto"/>
          </w:tcPr>
          <w:p w:rsidR="00C23833" w:rsidRDefault="00C23833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4478" w:type="dxa"/>
            <w:shd w:val="clear" w:color="auto" w:fill="auto"/>
          </w:tcPr>
          <w:p w:rsidR="00C23833" w:rsidRDefault="00C23833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C23833" w:rsidRPr="00A6569F" w:rsidTr="00A6569F">
        <w:tc>
          <w:tcPr>
            <w:tcW w:w="3936" w:type="dxa"/>
            <w:shd w:val="clear" w:color="auto" w:fill="auto"/>
          </w:tcPr>
          <w:p w:rsidR="00C23833" w:rsidRPr="00A6569F" w:rsidRDefault="00C23833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268" w:type="dxa"/>
            <w:shd w:val="clear" w:color="auto" w:fill="auto"/>
          </w:tcPr>
          <w:p w:rsidR="00C23833" w:rsidRDefault="00C23833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4478" w:type="dxa"/>
            <w:shd w:val="clear" w:color="auto" w:fill="auto"/>
          </w:tcPr>
          <w:p w:rsidR="00C23833" w:rsidRDefault="00C23833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C23833" w:rsidRPr="00A6569F" w:rsidTr="00A6569F">
        <w:tc>
          <w:tcPr>
            <w:tcW w:w="3936" w:type="dxa"/>
            <w:shd w:val="clear" w:color="auto" w:fill="auto"/>
          </w:tcPr>
          <w:p w:rsidR="00C23833" w:rsidRPr="00A6569F" w:rsidRDefault="00C23833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268" w:type="dxa"/>
            <w:shd w:val="clear" w:color="auto" w:fill="auto"/>
          </w:tcPr>
          <w:p w:rsidR="00C23833" w:rsidRDefault="00C23833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4478" w:type="dxa"/>
            <w:shd w:val="clear" w:color="auto" w:fill="auto"/>
          </w:tcPr>
          <w:p w:rsidR="00C23833" w:rsidRDefault="00C23833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C23833" w:rsidRPr="00A6569F" w:rsidTr="00A6569F">
        <w:tc>
          <w:tcPr>
            <w:tcW w:w="3936" w:type="dxa"/>
            <w:shd w:val="clear" w:color="auto" w:fill="auto"/>
          </w:tcPr>
          <w:p w:rsidR="00C23833" w:rsidRPr="00A6569F" w:rsidRDefault="00C23833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268" w:type="dxa"/>
            <w:shd w:val="clear" w:color="auto" w:fill="auto"/>
          </w:tcPr>
          <w:p w:rsidR="00C23833" w:rsidRDefault="00C23833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4478" w:type="dxa"/>
            <w:shd w:val="clear" w:color="auto" w:fill="auto"/>
          </w:tcPr>
          <w:p w:rsidR="00C23833" w:rsidRDefault="00C23833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C23833" w:rsidRPr="00A6569F" w:rsidTr="00A6569F">
        <w:tc>
          <w:tcPr>
            <w:tcW w:w="3936" w:type="dxa"/>
            <w:shd w:val="clear" w:color="auto" w:fill="auto"/>
          </w:tcPr>
          <w:p w:rsidR="00C23833" w:rsidRPr="00A6569F" w:rsidRDefault="00C23833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268" w:type="dxa"/>
            <w:shd w:val="clear" w:color="auto" w:fill="auto"/>
          </w:tcPr>
          <w:p w:rsidR="00C23833" w:rsidRDefault="00C23833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4478" w:type="dxa"/>
            <w:shd w:val="clear" w:color="auto" w:fill="auto"/>
          </w:tcPr>
          <w:p w:rsidR="00C23833" w:rsidRDefault="00C23833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C23833" w:rsidRPr="00A6569F" w:rsidTr="00A6569F">
        <w:tc>
          <w:tcPr>
            <w:tcW w:w="3936" w:type="dxa"/>
            <w:shd w:val="clear" w:color="auto" w:fill="auto"/>
          </w:tcPr>
          <w:p w:rsidR="00C23833" w:rsidRPr="00A6569F" w:rsidRDefault="00C23833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268" w:type="dxa"/>
            <w:shd w:val="clear" w:color="auto" w:fill="auto"/>
          </w:tcPr>
          <w:p w:rsidR="00C23833" w:rsidRDefault="00C23833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4478" w:type="dxa"/>
            <w:shd w:val="clear" w:color="auto" w:fill="auto"/>
          </w:tcPr>
          <w:p w:rsidR="00C23833" w:rsidRDefault="00C23833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</w:tbl>
    <w:p w:rsidR="00E61C1E" w:rsidRDefault="00E61C1E" w:rsidP="00ED503D">
      <w:pPr>
        <w:spacing w:after="0"/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682"/>
      </w:tblGrid>
      <w:tr w:rsidR="007B4396" w:rsidRPr="00A6569F" w:rsidTr="00A6569F">
        <w:tc>
          <w:tcPr>
            <w:tcW w:w="10682" w:type="dxa"/>
            <w:shd w:val="clear" w:color="auto" w:fill="BFBFBF"/>
          </w:tcPr>
          <w:p w:rsidR="00C23833" w:rsidRDefault="007B4396" w:rsidP="00A6569F">
            <w:pPr>
              <w:spacing w:after="0" w:line="240" w:lineRule="auto"/>
              <w:rPr>
                <w:rFonts w:ascii="Gill Sans MT" w:hAnsi="Gill Sans MT"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EMPLOYMENT HISTORY:</w:t>
            </w:r>
            <w:r w:rsidRPr="00A6569F">
              <w:rPr>
                <w:rFonts w:ascii="Gill Sans MT" w:hAnsi="Gill Sans MT"/>
                <w:color w:val="244061"/>
              </w:rPr>
              <w:t xml:space="preserve">   </w:t>
            </w:r>
          </w:p>
          <w:p w:rsidR="007B4396" w:rsidRPr="00A6569F" w:rsidRDefault="00C23833" w:rsidP="003E677F">
            <w:pPr>
              <w:spacing w:after="0" w:line="240" w:lineRule="auto"/>
              <w:rPr>
                <w:rFonts w:ascii="Gill Sans MT" w:hAnsi="Gill Sans MT"/>
                <w:color w:val="244061"/>
              </w:rPr>
            </w:pPr>
            <w:r>
              <w:rPr>
                <w:rFonts w:ascii="Gill Sans MT" w:hAnsi="Gill Sans MT"/>
                <w:color w:val="244061"/>
              </w:rPr>
              <w:t>Please state your full employment history from secondary school to present</w:t>
            </w:r>
            <w:r w:rsidR="003E677F">
              <w:rPr>
                <w:rFonts w:ascii="Gill Sans MT" w:hAnsi="Gill Sans MT"/>
                <w:color w:val="244061"/>
              </w:rPr>
              <w:t>, outlining</w:t>
            </w:r>
            <w:r w:rsidR="007B4396" w:rsidRPr="00A6569F">
              <w:rPr>
                <w:rFonts w:ascii="Gill Sans MT" w:hAnsi="Gill Sans MT"/>
                <w:color w:val="244061"/>
              </w:rPr>
              <w:t xml:space="preserve"> </w:t>
            </w:r>
            <w:r>
              <w:rPr>
                <w:rFonts w:ascii="Gill Sans MT" w:hAnsi="Gill Sans MT"/>
                <w:color w:val="244061"/>
              </w:rPr>
              <w:t xml:space="preserve">all </w:t>
            </w:r>
            <w:r w:rsidR="007B4396" w:rsidRPr="00A6569F">
              <w:rPr>
                <w:rFonts w:ascii="Gill Sans MT" w:hAnsi="Gill Sans MT"/>
                <w:color w:val="244061"/>
              </w:rPr>
              <w:t>previous roles</w:t>
            </w:r>
            <w:r w:rsidR="003E677F">
              <w:rPr>
                <w:rFonts w:ascii="Gill Sans MT" w:hAnsi="Gill Sans MT"/>
                <w:color w:val="244061"/>
              </w:rPr>
              <w:t xml:space="preserve"> with your </w:t>
            </w:r>
            <w:r w:rsidR="007B4396" w:rsidRPr="00C23833">
              <w:rPr>
                <w:rFonts w:ascii="Gill Sans MT" w:hAnsi="Gill Sans MT"/>
                <w:color w:val="244061"/>
              </w:rPr>
              <w:t>most recent first)</w:t>
            </w:r>
            <w:r w:rsidR="007B4396" w:rsidRPr="00A6569F">
              <w:rPr>
                <w:rFonts w:ascii="Gill Sans MT" w:hAnsi="Gill Sans MT"/>
                <w:color w:val="244061"/>
              </w:rPr>
              <w:t>.</w:t>
            </w:r>
            <w:r>
              <w:rPr>
                <w:rFonts w:ascii="Gill Sans MT" w:hAnsi="Gill Sans MT"/>
                <w:color w:val="244061"/>
              </w:rPr>
              <w:t xml:space="preserve"> Please explain any gaps in employment history using the section provided.</w:t>
            </w:r>
            <w:r w:rsidR="003E677F">
              <w:rPr>
                <w:rFonts w:ascii="Gill Sans MT" w:hAnsi="Gill Sans MT"/>
                <w:color w:val="244061"/>
              </w:rPr>
              <w:t xml:space="preserve"> Please continue on further sheets if necessary.</w:t>
            </w:r>
          </w:p>
        </w:tc>
      </w:tr>
    </w:tbl>
    <w:p w:rsidR="00EF31A4" w:rsidRDefault="00EF31A4" w:rsidP="00ED503D">
      <w:pPr>
        <w:spacing w:after="0"/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1F217B" w:rsidRPr="00A6569F" w:rsidTr="00A6569F">
        <w:tc>
          <w:tcPr>
            <w:tcW w:w="2670" w:type="dxa"/>
            <w:shd w:val="clear" w:color="auto" w:fill="BFBFBF"/>
          </w:tcPr>
          <w:p w:rsidR="007B4396" w:rsidRPr="00A6569F" w:rsidRDefault="007B4396" w:rsidP="00A6569F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Employer details (1)</w:t>
            </w:r>
          </w:p>
        </w:tc>
        <w:tc>
          <w:tcPr>
            <w:tcW w:w="2670" w:type="dxa"/>
            <w:shd w:val="clear" w:color="auto" w:fill="BFBFBF"/>
          </w:tcPr>
          <w:p w:rsidR="00C23833" w:rsidRDefault="00C23833" w:rsidP="00A6569F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>
              <w:rPr>
                <w:rFonts w:ascii="Gill Sans MT" w:hAnsi="Gill Sans MT"/>
                <w:b/>
                <w:color w:val="244061"/>
              </w:rPr>
              <w:t xml:space="preserve">Dates </w:t>
            </w:r>
          </w:p>
          <w:p w:rsidR="007B4396" w:rsidRPr="00A6569F" w:rsidRDefault="007B4396" w:rsidP="00A6569F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From – To</w:t>
            </w:r>
          </w:p>
        </w:tc>
        <w:tc>
          <w:tcPr>
            <w:tcW w:w="2671" w:type="dxa"/>
            <w:shd w:val="clear" w:color="auto" w:fill="BFBFBF"/>
          </w:tcPr>
          <w:p w:rsidR="007B4396" w:rsidRPr="00A6569F" w:rsidRDefault="007B4396" w:rsidP="00A6569F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Final salary</w:t>
            </w:r>
          </w:p>
        </w:tc>
        <w:tc>
          <w:tcPr>
            <w:tcW w:w="2671" w:type="dxa"/>
            <w:shd w:val="clear" w:color="auto" w:fill="BFBFBF"/>
          </w:tcPr>
          <w:p w:rsidR="007B4396" w:rsidRPr="00A6569F" w:rsidRDefault="007B4396" w:rsidP="00A6569F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Reason for leaving</w:t>
            </w:r>
          </w:p>
        </w:tc>
      </w:tr>
      <w:tr w:rsidR="001F217B" w:rsidRPr="00A6569F" w:rsidTr="00A6569F">
        <w:tblPrEx>
          <w:shd w:val="clear" w:color="auto" w:fill="auto"/>
        </w:tblPrEx>
        <w:tc>
          <w:tcPr>
            <w:tcW w:w="2670" w:type="dxa"/>
            <w:shd w:val="clear" w:color="auto" w:fill="auto"/>
          </w:tcPr>
          <w:p w:rsidR="007B4396" w:rsidRPr="0056068A" w:rsidRDefault="007B4396" w:rsidP="00A6569F">
            <w:pPr>
              <w:spacing w:after="0" w:line="240" w:lineRule="auto"/>
              <w:rPr>
                <w:rFonts w:ascii="Gill Sans MT" w:hAnsi="Gill Sans MT"/>
              </w:rPr>
            </w:pPr>
          </w:p>
          <w:p w:rsidR="007B4396" w:rsidRPr="0056068A" w:rsidRDefault="007B4396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670" w:type="dxa"/>
            <w:shd w:val="clear" w:color="auto" w:fill="auto"/>
          </w:tcPr>
          <w:p w:rsidR="00725E5E" w:rsidRPr="0056068A" w:rsidRDefault="00725E5E" w:rsidP="00A6569F">
            <w:pPr>
              <w:spacing w:after="0" w:line="240" w:lineRule="auto"/>
              <w:rPr>
                <w:rFonts w:ascii="Gill Sans MT" w:hAnsi="Gill Sans MT"/>
              </w:rPr>
            </w:pPr>
          </w:p>
          <w:p w:rsidR="005402D3" w:rsidRPr="0056068A" w:rsidRDefault="005402D3" w:rsidP="00A6569F">
            <w:pPr>
              <w:spacing w:after="0" w:line="240" w:lineRule="auto"/>
              <w:rPr>
                <w:rFonts w:ascii="Gill Sans MT" w:hAnsi="Gill Sans MT"/>
              </w:rPr>
            </w:pPr>
          </w:p>
          <w:p w:rsidR="005402D3" w:rsidRPr="0056068A" w:rsidRDefault="005402D3" w:rsidP="005402D3">
            <w:pPr>
              <w:rPr>
                <w:rFonts w:ascii="Gill Sans MT" w:hAnsi="Gill Sans MT"/>
              </w:rPr>
            </w:pPr>
          </w:p>
        </w:tc>
        <w:tc>
          <w:tcPr>
            <w:tcW w:w="2671" w:type="dxa"/>
            <w:shd w:val="clear" w:color="auto" w:fill="auto"/>
          </w:tcPr>
          <w:p w:rsidR="00725E5E" w:rsidRPr="0056068A" w:rsidRDefault="00725E5E" w:rsidP="00A6569F">
            <w:pPr>
              <w:spacing w:after="0" w:line="240" w:lineRule="auto"/>
              <w:rPr>
                <w:rFonts w:ascii="Gill Sans MT" w:hAnsi="Gill Sans MT"/>
              </w:rPr>
            </w:pPr>
          </w:p>
          <w:p w:rsidR="009E765F" w:rsidRPr="0056068A" w:rsidRDefault="009E765F" w:rsidP="00A6569F">
            <w:pPr>
              <w:spacing w:after="0" w:line="240" w:lineRule="auto"/>
              <w:rPr>
                <w:rFonts w:ascii="Gill Sans MT" w:hAnsi="Gill Sans MT"/>
              </w:rPr>
            </w:pPr>
          </w:p>
          <w:p w:rsidR="009E765F" w:rsidRPr="0056068A" w:rsidRDefault="009E765F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671" w:type="dxa"/>
            <w:shd w:val="clear" w:color="auto" w:fill="auto"/>
          </w:tcPr>
          <w:p w:rsidR="00725E5E" w:rsidRPr="0056068A" w:rsidRDefault="00725E5E" w:rsidP="00A6569F">
            <w:pPr>
              <w:spacing w:after="0" w:line="240" w:lineRule="auto"/>
              <w:rPr>
                <w:rFonts w:ascii="Gill Sans MT" w:hAnsi="Gill Sans MT"/>
              </w:rPr>
            </w:pPr>
          </w:p>
          <w:p w:rsidR="009E765F" w:rsidRPr="0056068A" w:rsidRDefault="009E765F" w:rsidP="00A6569F">
            <w:pPr>
              <w:spacing w:after="0" w:line="240" w:lineRule="auto"/>
              <w:rPr>
                <w:rFonts w:ascii="Gill Sans MT" w:hAnsi="Gill Sans MT"/>
              </w:rPr>
            </w:pPr>
          </w:p>
          <w:p w:rsidR="009E765F" w:rsidRPr="0056068A" w:rsidRDefault="009E765F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7B4396" w:rsidRPr="00A6569F" w:rsidTr="00A6569F">
        <w:tc>
          <w:tcPr>
            <w:tcW w:w="10682" w:type="dxa"/>
            <w:gridSpan w:val="4"/>
            <w:shd w:val="clear" w:color="auto" w:fill="BFBFBF"/>
          </w:tcPr>
          <w:p w:rsidR="007B4396" w:rsidRPr="00A6569F" w:rsidRDefault="007B4396" w:rsidP="00A6569F">
            <w:pPr>
              <w:spacing w:after="0" w:line="240" w:lineRule="auto"/>
              <w:rPr>
                <w:rFonts w:ascii="Gill Sans MT" w:hAnsi="Gill Sans MT"/>
              </w:rPr>
            </w:pPr>
            <w:r w:rsidRPr="00A6569F">
              <w:rPr>
                <w:rFonts w:ascii="Gill Sans MT" w:hAnsi="Gill Sans MT"/>
                <w:color w:val="244061"/>
              </w:rPr>
              <w:t>Please outline main areas of responsibility and provide summary details of duties undertaken:</w:t>
            </w:r>
          </w:p>
        </w:tc>
      </w:tr>
      <w:tr w:rsidR="007B4396" w:rsidRPr="00A6569F" w:rsidTr="00A6569F">
        <w:tblPrEx>
          <w:shd w:val="clear" w:color="auto" w:fill="auto"/>
        </w:tblPrEx>
        <w:tc>
          <w:tcPr>
            <w:tcW w:w="10682" w:type="dxa"/>
            <w:gridSpan w:val="4"/>
            <w:shd w:val="clear" w:color="auto" w:fill="auto"/>
          </w:tcPr>
          <w:p w:rsidR="007B4396" w:rsidRPr="00A6569F" w:rsidRDefault="007B4396" w:rsidP="00A6569F">
            <w:pPr>
              <w:spacing w:after="0" w:line="240" w:lineRule="auto"/>
              <w:rPr>
                <w:rFonts w:ascii="Gill Sans MT" w:hAnsi="Gill Sans MT"/>
              </w:rPr>
            </w:pPr>
          </w:p>
          <w:p w:rsidR="00AB2CF7" w:rsidRDefault="00AB2CF7" w:rsidP="00A6569F">
            <w:pPr>
              <w:spacing w:after="0" w:line="240" w:lineRule="auto"/>
              <w:rPr>
                <w:rFonts w:ascii="Gill Sans MT" w:hAnsi="Gill Sans MT"/>
              </w:rPr>
            </w:pPr>
          </w:p>
          <w:p w:rsidR="007B4396" w:rsidRPr="00A6569F" w:rsidRDefault="007B4396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</w:tbl>
    <w:p w:rsidR="00E2013A" w:rsidRDefault="00E2013A" w:rsidP="00E2013A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1F217B" w:rsidRPr="00A6569F" w:rsidTr="00A6569F">
        <w:tc>
          <w:tcPr>
            <w:tcW w:w="2670" w:type="dxa"/>
            <w:shd w:val="clear" w:color="auto" w:fill="BFBFBF"/>
          </w:tcPr>
          <w:p w:rsidR="007B4396" w:rsidRPr="00A6569F" w:rsidRDefault="007B4396" w:rsidP="00A6569F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Employer details (2)</w:t>
            </w:r>
          </w:p>
        </w:tc>
        <w:tc>
          <w:tcPr>
            <w:tcW w:w="2670" w:type="dxa"/>
            <w:shd w:val="clear" w:color="auto" w:fill="BFBFBF"/>
          </w:tcPr>
          <w:p w:rsidR="00C23833" w:rsidRDefault="00C23833" w:rsidP="00C23833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>
              <w:rPr>
                <w:rFonts w:ascii="Gill Sans MT" w:hAnsi="Gill Sans MT"/>
                <w:b/>
                <w:color w:val="244061"/>
              </w:rPr>
              <w:t xml:space="preserve">Dates </w:t>
            </w:r>
          </w:p>
          <w:p w:rsidR="007B4396" w:rsidRPr="00A6569F" w:rsidRDefault="00C23833" w:rsidP="00C23833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From – To</w:t>
            </w:r>
          </w:p>
        </w:tc>
        <w:tc>
          <w:tcPr>
            <w:tcW w:w="2671" w:type="dxa"/>
            <w:shd w:val="clear" w:color="auto" w:fill="BFBFBF"/>
          </w:tcPr>
          <w:p w:rsidR="007B4396" w:rsidRPr="00A6569F" w:rsidRDefault="007B4396" w:rsidP="00A6569F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Final salary</w:t>
            </w:r>
          </w:p>
        </w:tc>
        <w:tc>
          <w:tcPr>
            <w:tcW w:w="2671" w:type="dxa"/>
            <w:shd w:val="clear" w:color="auto" w:fill="BFBFBF"/>
          </w:tcPr>
          <w:p w:rsidR="007B4396" w:rsidRPr="00A6569F" w:rsidRDefault="007B4396" w:rsidP="00A6569F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Reason for leaving</w:t>
            </w:r>
          </w:p>
        </w:tc>
      </w:tr>
      <w:tr w:rsidR="001F217B" w:rsidRPr="00A6569F" w:rsidTr="00A6569F">
        <w:tblPrEx>
          <w:shd w:val="clear" w:color="auto" w:fill="auto"/>
        </w:tblPrEx>
        <w:tc>
          <w:tcPr>
            <w:tcW w:w="2670" w:type="dxa"/>
            <w:shd w:val="clear" w:color="auto" w:fill="auto"/>
          </w:tcPr>
          <w:p w:rsidR="007B4396" w:rsidRPr="0056068A" w:rsidRDefault="007B4396" w:rsidP="00A6569F">
            <w:pPr>
              <w:spacing w:after="0" w:line="240" w:lineRule="auto"/>
              <w:rPr>
                <w:rFonts w:ascii="Gill Sans MT" w:hAnsi="Gill Sans MT"/>
              </w:rPr>
            </w:pPr>
          </w:p>
          <w:p w:rsidR="007B4396" w:rsidRPr="0056068A" w:rsidRDefault="007B4396" w:rsidP="00A6569F">
            <w:pPr>
              <w:spacing w:after="0" w:line="240" w:lineRule="auto"/>
              <w:rPr>
                <w:rFonts w:ascii="Gill Sans MT" w:hAnsi="Gill Sans MT"/>
              </w:rPr>
            </w:pPr>
          </w:p>
          <w:p w:rsidR="007B4396" w:rsidRPr="0056068A" w:rsidRDefault="007B4396" w:rsidP="00A6569F">
            <w:pPr>
              <w:spacing w:after="0" w:line="240" w:lineRule="auto"/>
              <w:rPr>
                <w:rFonts w:ascii="Gill Sans MT" w:hAnsi="Gill Sans MT"/>
              </w:rPr>
            </w:pPr>
          </w:p>
          <w:p w:rsidR="007B4396" w:rsidRPr="0056068A" w:rsidRDefault="007B4396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670" w:type="dxa"/>
            <w:shd w:val="clear" w:color="auto" w:fill="auto"/>
          </w:tcPr>
          <w:p w:rsidR="00725E5E" w:rsidRPr="0056068A" w:rsidRDefault="00725E5E" w:rsidP="00725E5E">
            <w:pPr>
              <w:spacing w:after="0" w:line="240" w:lineRule="auto"/>
              <w:rPr>
                <w:rFonts w:ascii="Gill Sans MT" w:hAnsi="Gill Sans MT"/>
              </w:rPr>
            </w:pPr>
          </w:p>
          <w:p w:rsidR="00725E5E" w:rsidRPr="0056068A" w:rsidRDefault="00725E5E" w:rsidP="00725E5E">
            <w:pPr>
              <w:spacing w:after="0" w:line="240" w:lineRule="auto"/>
              <w:rPr>
                <w:rFonts w:ascii="Gill Sans MT" w:hAnsi="Gill Sans MT"/>
              </w:rPr>
            </w:pPr>
          </w:p>
          <w:p w:rsidR="007B4396" w:rsidRPr="0056068A" w:rsidRDefault="007B4396" w:rsidP="00050F1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671" w:type="dxa"/>
            <w:shd w:val="clear" w:color="auto" w:fill="auto"/>
          </w:tcPr>
          <w:p w:rsidR="00725E5E" w:rsidRPr="0056068A" w:rsidRDefault="00725E5E" w:rsidP="00725E5E">
            <w:pPr>
              <w:spacing w:after="0" w:line="240" w:lineRule="auto"/>
              <w:rPr>
                <w:rFonts w:ascii="Gill Sans MT" w:hAnsi="Gill Sans MT"/>
              </w:rPr>
            </w:pPr>
          </w:p>
          <w:p w:rsidR="00725E5E" w:rsidRPr="0056068A" w:rsidRDefault="00725E5E" w:rsidP="00725E5E">
            <w:pPr>
              <w:spacing w:after="0" w:line="240" w:lineRule="auto"/>
              <w:rPr>
                <w:rFonts w:ascii="Gill Sans MT" w:hAnsi="Gill Sans MT"/>
              </w:rPr>
            </w:pPr>
          </w:p>
          <w:p w:rsidR="007B4396" w:rsidRPr="0056068A" w:rsidRDefault="007B4396" w:rsidP="00050F1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671" w:type="dxa"/>
            <w:shd w:val="clear" w:color="auto" w:fill="auto"/>
          </w:tcPr>
          <w:p w:rsidR="00725E5E" w:rsidRPr="0056068A" w:rsidRDefault="00725E5E" w:rsidP="00725E5E">
            <w:pPr>
              <w:spacing w:after="0" w:line="240" w:lineRule="auto"/>
              <w:rPr>
                <w:rFonts w:ascii="Gill Sans MT" w:hAnsi="Gill Sans MT"/>
              </w:rPr>
            </w:pPr>
          </w:p>
          <w:p w:rsidR="00725E5E" w:rsidRPr="0056068A" w:rsidRDefault="00725E5E" w:rsidP="00725E5E">
            <w:pPr>
              <w:spacing w:after="0" w:line="240" w:lineRule="auto"/>
              <w:rPr>
                <w:rFonts w:ascii="Gill Sans MT" w:hAnsi="Gill Sans MT"/>
              </w:rPr>
            </w:pPr>
          </w:p>
          <w:p w:rsidR="007B4396" w:rsidRPr="0056068A" w:rsidRDefault="007B4396" w:rsidP="00050F17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7B4396" w:rsidRPr="00A6569F" w:rsidTr="00A6569F">
        <w:tc>
          <w:tcPr>
            <w:tcW w:w="10682" w:type="dxa"/>
            <w:gridSpan w:val="4"/>
            <w:shd w:val="clear" w:color="auto" w:fill="BFBFBF"/>
          </w:tcPr>
          <w:p w:rsidR="007B4396" w:rsidRPr="00A6569F" w:rsidRDefault="007B4396" w:rsidP="00A6569F">
            <w:pPr>
              <w:spacing w:after="0" w:line="240" w:lineRule="auto"/>
              <w:rPr>
                <w:rFonts w:ascii="Gill Sans MT" w:hAnsi="Gill Sans MT"/>
              </w:rPr>
            </w:pPr>
            <w:r w:rsidRPr="00A6569F">
              <w:rPr>
                <w:rFonts w:ascii="Gill Sans MT" w:hAnsi="Gill Sans MT"/>
                <w:color w:val="244061"/>
              </w:rPr>
              <w:t>Please outline main areas of responsibility and provide summary details of duties undertaken:</w:t>
            </w:r>
          </w:p>
        </w:tc>
      </w:tr>
      <w:tr w:rsidR="007B4396" w:rsidRPr="00A6569F" w:rsidTr="00A6569F">
        <w:tblPrEx>
          <w:shd w:val="clear" w:color="auto" w:fill="auto"/>
        </w:tblPrEx>
        <w:tc>
          <w:tcPr>
            <w:tcW w:w="10682" w:type="dxa"/>
            <w:gridSpan w:val="4"/>
            <w:shd w:val="clear" w:color="auto" w:fill="auto"/>
          </w:tcPr>
          <w:p w:rsidR="00725E5E" w:rsidRDefault="00725E5E" w:rsidP="00725E5E">
            <w:pPr>
              <w:spacing w:after="0" w:line="240" w:lineRule="auto"/>
              <w:rPr>
                <w:rFonts w:ascii="Gill Sans MT" w:hAnsi="Gill Sans MT"/>
              </w:rPr>
            </w:pPr>
          </w:p>
          <w:p w:rsidR="007B4396" w:rsidRDefault="007B4396" w:rsidP="00A6569F">
            <w:pPr>
              <w:spacing w:after="0" w:line="240" w:lineRule="auto"/>
              <w:rPr>
                <w:rFonts w:ascii="Gill Sans MT" w:hAnsi="Gill Sans MT"/>
              </w:rPr>
            </w:pPr>
          </w:p>
          <w:p w:rsidR="007B4396" w:rsidRPr="00A6569F" w:rsidRDefault="007B4396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</w:tbl>
    <w:p w:rsidR="007B4396" w:rsidRDefault="007B4396" w:rsidP="00ED503D">
      <w:pPr>
        <w:spacing w:after="0"/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1F217B" w:rsidRPr="00A6569F" w:rsidTr="00A6569F">
        <w:tc>
          <w:tcPr>
            <w:tcW w:w="2670" w:type="dxa"/>
            <w:shd w:val="clear" w:color="auto" w:fill="BFBFBF"/>
          </w:tcPr>
          <w:p w:rsidR="007B4396" w:rsidRPr="00A6569F" w:rsidRDefault="007B4396" w:rsidP="00A6569F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Employer details (3)</w:t>
            </w:r>
          </w:p>
        </w:tc>
        <w:tc>
          <w:tcPr>
            <w:tcW w:w="2670" w:type="dxa"/>
            <w:shd w:val="clear" w:color="auto" w:fill="BFBFBF"/>
          </w:tcPr>
          <w:p w:rsidR="00C23833" w:rsidRDefault="00C23833" w:rsidP="00C23833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>
              <w:rPr>
                <w:rFonts w:ascii="Gill Sans MT" w:hAnsi="Gill Sans MT"/>
                <w:b/>
                <w:color w:val="244061"/>
              </w:rPr>
              <w:t xml:space="preserve">Dates </w:t>
            </w:r>
          </w:p>
          <w:p w:rsidR="007B4396" w:rsidRPr="00A6569F" w:rsidRDefault="00C23833" w:rsidP="00C23833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From – To</w:t>
            </w:r>
          </w:p>
        </w:tc>
        <w:tc>
          <w:tcPr>
            <w:tcW w:w="2671" w:type="dxa"/>
            <w:shd w:val="clear" w:color="auto" w:fill="BFBFBF"/>
          </w:tcPr>
          <w:p w:rsidR="007B4396" w:rsidRPr="00A6569F" w:rsidRDefault="007B4396" w:rsidP="00A6569F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Final salary</w:t>
            </w:r>
          </w:p>
        </w:tc>
        <w:tc>
          <w:tcPr>
            <w:tcW w:w="2671" w:type="dxa"/>
            <w:shd w:val="clear" w:color="auto" w:fill="BFBFBF"/>
          </w:tcPr>
          <w:p w:rsidR="007B4396" w:rsidRPr="00A6569F" w:rsidRDefault="007B4396" w:rsidP="00A6569F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Reason for leaving</w:t>
            </w:r>
          </w:p>
        </w:tc>
      </w:tr>
      <w:tr w:rsidR="001F217B" w:rsidRPr="00A6569F" w:rsidTr="00A6569F">
        <w:tblPrEx>
          <w:shd w:val="clear" w:color="auto" w:fill="auto"/>
        </w:tblPrEx>
        <w:tc>
          <w:tcPr>
            <w:tcW w:w="2670" w:type="dxa"/>
            <w:shd w:val="clear" w:color="auto" w:fill="auto"/>
          </w:tcPr>
          <w:p w:rsidR="007B4396" w:rsidRPr="0056068A" w:rsidRDefault="007B4396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670" w:type="dxa"/>
            <w:shd w:val="clear" w:color="auto" w:fill="auto"/>
          </w:tcPr>
          <w:p w:rsidR="00725E5E" w:rsidRPr="0056068A" w:rsidRDefault="00725E5E" w:rsidP="00725E5E">
            <w:pPr>
              <w:rPr>
                <w:rFonts w:ascii="Gill Sans MT" w:hAnsi="Gill Sans MT"/>
              </w:rPr>
            </w:pPr>
          </w:p>
          <w:p w:rsidR="007B4396" w:rsidRPr="0056068A" w:rsidRDefault="007B4396" w:rsidP="00050F17">
            <w:pPr>
              <w:rPr>
                <w:rFonts w:ascii="Gill Sans MT" w:hAnsi="Gill Sans MT"/>
              </w:rPr>
            </w:pPr>
          </w:p>
        </w:tc>
        <w:tc>
          <w:tcPr>
            <w:tcW w:w="2671" w:type="dxa"/>
            <w:shd w:val="clear" w:color="auto" w:fill="auto"/>
          </w:tcPr>
          <w:p w:rsidR="007B4396" w:rsidRPr="0056068A" w:rsidRDefault="007B4396" w:rsidP="00A6569F">
            <w:pPr>
              <w:spacing w:after="0" w:line="240" w:lineRule="auto"/>
              <w:rPr>
                <w:rFonts w:ascii="Gill Sans MT" w:hAnsi="Gill Sans MT"/>
              </w:rPr>
            </w:pPr>
          </w:p>
          <w:p w:rsidR="00725E5E" w:rsidRPr="0056068A" w:rsidRDefault="00725E5E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671" w:type="dxa"/>
            <w:shd w:val="clear" w:color="auto" w:fill="auto"/>
          </w:tcPr>
          <w:p w:rsidR="007B4396" w:rsidRPr="0056068A" w:rsidRDefault="007B4396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7B4396" w:rsidRPr="00A6569F" w:rsidTr="00A6569F">
        <w:tc>
          <w:tcPr>
            <w:tcW w:w="10682" w:type="dxa"/>
            <w:gridSpan w:val="4"/>
            <w:shd w:val="clear" w:color="auto" w:fill="BFBFBF"/>
          </w:tcPr>
          <w:p w:rsidR="007B4396" w:rsidRPr="00725E5E" w:rsidRDefault="007B4396" w:rsidP="00A6569F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C23833">
              <w:rPr>
                <w:rFonts w:ascii="Gill Sans MT" w:hAnsi="Gill Sans MT"/>
                <w:color w:val="244061"/>
              </w:rPr>
              <w:t>Please outline main areas of responsibility and provide summary details of duties undertaken:</w:t>
            </w:r>
          </w:p>
        </w:tc>
      </w:tr>
      <w:tr w:rsidR="007B4396" w:rsidRPr="0056068A" w:rsidTr="00A6569F">
        <w:tblPrEx>
          <w:shd w:val="clear" w:color="auto" w:fill="auto"/>
        </w:tblPrEx>
        <w:tc>
          <w:tcPr>
            <w:tcW w:w="10682" w:type="dxa"/>
            <w:gridSpan w:val="4"/>
            <w:shd w:val="clear" w:color="auto" w:fill="auto"/>
          </w:tcPr>
          <w:p w:rsidR="007B4396" w:rsidRPr="0056068A" w:rsidRDefault="007B4396" w:rsidP="00A6569F">
            <w:pPr>
              <w:spacing w:after="0" w:line="240" w:lineRule="auto"/>
              <w:rPr>
                <w:rFonts w:ascii="Gill Sans MT" w:hAnsi="Gill Sans MT"/>
              </w:rPr>
            </w:pPr>
          </w:p>
          <w:p w:rsidR="007B4396" w:rsidRDefault="007B4396" w:rsidP="00A6569F">
            <w:pPr>
              <w:spacing w:after="0" w:line="240" w:lineRule="auto"/>
              <w:rPr>
                <w:rFonts w:ascii="Gill Sans MT" w:hAnsi="Gill Sans MT"/>
              </w:rPr>
            </w:pPr>
          </w:p>
          <w:p w:rsidR="0056068A" w:rsidRPr="0056068A" w:rsidRDefault="0056068A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</w:tbl>
    <w:p w:rsidR="00E2013A" w:rsidRPr="0056068A" w:rsidRDefault="00E2013A" w:rsidP="00E2013A">
      <w:pPr>
        <w:spacing w:after="0"/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050F17" w:rsidRPr="00A6569F" w:rsidTr="00373074">
        <w:tc>
          <w:tcPr>
            <w:tcW w:w="2670" w:type="dxa"/>
            <w:shd w:val="clear" w:color="auto" w:fill="BFBFBF"/>
          </w:tcPr>
          <w:p w:rsidR="00050F17" w:rsidRPr="00A6569F" w:rsidRDefault="00050F17" w:rsidP="00050F1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Employer details (</w:t>
            </w:r>
            <w:r>
              <w:rPr>
                <w:rFonts w:ascii="Gill Sans MT" w:hAnsi="Gill Sans MT"/>
                <w:b/>
                <w:color w:val="244061"/>
              </w:rPr>
              <w:t>4</w:t>
            </w:r>
            <w:r w:rsidRPr="00A6569F">
              <w:rPr>
                <w:rFonts w:ascii="Gill Sans MT" w:hAnsi="Gill Sans MT"/>
                <w:b/>
                <w:color w:val="244061"/>
              </w:rPr>
              <w:t>)</w:t>
            </w:r>
          </w:p>
        </w:tc>
        <w:tc>
          <w:tcPr>
            <w:tcW w:w="2670" w:type="dxa"/>
            <w:shd w:val="clear" w:color="auto" w:fill="BFBFBF"/>
          </w:tcPr>
          <w:p w:rsidR="00C23833" w:rsidRDefault="00C23833" w:rsidP="00C23833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>
              <w:rPr>
                <w:rFonts w:ascii="Gill Sans MT" w:hAnsi="Gill Sans MT"/>
                <w:b/>
                <w:color w:val="244061"/>
              </w:rPr>
              <w:t xml:space="preserve">Dates </w:t>
            </w:r>
          </w:p>
          <w:p w:rsidR="00050F17" w:rsidRPr="00A6569F" w:rsidRDefault="00C23833" w:rsidP="00C23833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From – To</w:t>
            </w:r>
          </w:p>
        </w:tc>
        <w:tc>
          <w:tcPr>
            <w:tcW w:w="2671" w:type="dxa"/>
            <w:shd w:val="clear" w:color="auto" w:fill="BFBFBF"/>
          </w:tcPr>
          <w:p w:rsidR="00050F17" w:rsidRPr="00A6569F" w:rsidRDefault="00050F17" w:rsidP="00373074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Final salary</w:t>
            </w:r>
          </w:p>
        </w:tc>
        <w:tc>
          <w:tcPr>
            <w:tcW w:w="2671" w:type="dxa"/>
            <w:shd w:val="clear" w:color="auto" w:fill="BFBFBF"/>
          </w:tcPr>
          <w:p w:rsidR="00050F17" w:rsidRPr="00A6569F" w:rsidRDefault="00050F17" w:rsidP="00373074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Reason for leaving</w:t>
            </w:r>
          </w:p>
        </w:tc>
      </w:tr>
      <w:tr w:rsidR="00050F17" w:rsidRPr="00A6569F" w:rsidTr="00373074">
        <w:tblPrEx>
          <w:shd w:val="clear" w:color="auto" w:fill="auto"/>
        </w:tblPrEx>
        <w:tc>
          <w:tcPr>
            <w:tcW w:w="2670" w:type="dxa"/>
            <w:shd w:val="clear" w:color="auto" w:fill="auto"/>
          </w:tcPr>
          <w:p w:rsidR="00050F17" w:rsidRPr="0056068A" w:rsidRDefault="00050F17" w:rsidP="00373074">
            <w:pPr>
              <w:rPr>
                <w:rFonts w:ascii="Gill Sans MT" w:hAnsi="Gill Sans MT"/>
              </w:rPr>
            </w:pPr>
          </w:p>
          <w:p w:rsidR="00050F17" w:rsidRPr="0056068A" w:rsidRDefault="00050F17" w:rsidP="00373074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670" w:type="dxa"/>
            <w:shd w:val="clear" w:color="auto" w:fill="auto"/>
          </w:tcPr>
          <w:p w:rsidR="00050F17" w:rsidRPr="0056068A" w:rsidRDefault="00050F17" w:rsidP="00373074">
            <w:pPr>
              <w:rPr>
                <w:rFonts w:ascii="Gill Sans MT" w:hAnsi="Gill Sans MT"/>
              </w:rPr>
            </w:pPr>
          </w:p>
          <w:p w:rsidR="00050F17" w:rsidRPr="0056068A" w:rsidRDefault="00050F17" w:rsidP="00373074">
            <w:pPr>
              <w:rPr>
                <w:rFonts w:ascii="Gill Sans MT" w:hAnsi="Gill Sans MT"/>
              </w:rPr>
            </w:pPr>
          </w:p>
        </w:tc>
        <w:tc>
          <w:tcPr>
            <w:tcW w:w="2671" w:type="dxa"/>
            <w:shd w:val="clear" w:color="auto" w:fill="auto"/>
          </w:tcPr>
          <w:p w:rsidR="00050F17" w:rsidRPr="0056068A" w:rsidRDefault="00050F17" w:rsidP="00373074">
            <w:pPr>
              <w:spacing w:after="0" w:line="240" w:lineRule="auto"/>
              <w:rPr>
                <w:rFonts w:ascii="Gill Sans MT" w:hAnsi="Gill Sans MT"/>
              </w:rPr>
            </w:pPr>
          </w:p>
          <w:p w:rsidR="00050F17" w:rsidRPr="0056068A" w:rsidRDefault="00050F17" w:rsidP="00373074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671" w:type="dxa"/>
            <w:shd w:val="clear" w:color="auto" w:fill="auto"/>
          </w:tcPr>
          <w:p w:rsidR="00050F17" w:rsidRPr="0056068A" w:rsidRDefault="00050F17" w:rsidP="00373074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050F17" w:rsidRPr="00A6569F" w:rsidTr="00373074">
        <w:tc>
          <w:tcPr>
            <w:tcW w:w="10682" w:type="dxa"/>
            <w:gridSpan w:val="4"/>
            <w:shd w:val="clear" w:color="auto" w:fill="BFBFBF"/>
          </w:tcPr>
          <w:p w:rsidR="00050F17" w:rsidRPr="00725E5E" w:rsidRDefault="00050F17" w:rsidP="00373074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C23833">
              <w:rPr>
                <w:rFonts w:ascii="Gill Sans MT" w:hAnsi="Gill Sans MT"/>
                <w:color w:val="244061"/>
              </w:rPr>
              <w:t>Please outline main areas of responsibility and provide summary details of duties undertaken:</w:t>
            </w:r>
          </w:p>
        </w:tc>
      </w:tr>
      <w:tr w:rsidR="00050F17" w:rsidRPr="0056068A" w:rsidTr="00373074">
        <w:tblPrEx>
          <w:shd w:val="clear" w:color="auto" w:fill="auto"/>
        </w:tblPrEx>
        <w:tc>
          <w:tcPr>
            <w:tcW w:w="10682" w:type="dxa"/>
            <w:gridSpan w:val="4"/>
            <w:shd w:val="clear" w:color="auto" w:fill="auto"/>
          </w:tcPr>
          <w:p w:rsidR="00050F17" w:rsidRDefault="00050F17" w:rsidP="00373074">
            <w:pPr>
              <w:spacing w:after="0" w:line="240" w:lineRule="auto"/>
              <w:rPr>
                <w:rFonts w:ascii="Gill Sans MT" w:hAnsi="Gill Sans MT"/>
              </w:rPr>
            </w:pPr>
          </w:p>
          <w:p w:rsidR="0056068A" w:rsidRPr="0056068A" w:rsidRDefault="0056068A" w:rsidP="00373074">
            <w:pPr>
              <w:spacing w:after="0" w:line="240" w:lineRule="auto"/>
              <w:rPr>
                <w:rFonts w:ascii="Gill Sans MT" w:hAnsi="Gill Sans MT"/>
              </w:rPr>
            </w:pPr>
          </w:p>
          <w:p w:rsidR="00050F17" w:rsidRPr="0056068A" w:rsidRDefault="00050F17" w:rsidP="00373074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</w:tbl>
    <w:p w:rsidR="00E2013A" w:rsidRPr="0056068A" w:rsidRDefault="00E2013A" w:rsidP="00E2013A">
      <w:pPr>
        <w:spacing w:after="0"/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C23833" w:rsidRPr="00A6569F" w:rsidTr="00C23833">
        <w:tc>
          <w:tcPr>
            <w:tcW w:w="2670" w:type="dxa"/>
            <w:shd w:val="clear" w:color="auto" w:fill="BFBFBF"/>
          </w:tcPr>
          <w:p w:rsidR="00C23833" w:rsidRPr="00A6569F" w:rsidRDefault="00C23833" w:rsidP="00C23833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Employer details (</w:t>
            </w:r>
            <w:r>
              <w:rPr>
                <w:rFonts w:ascii="Gill Sans MT" w:hAnsi="Gill Sans MT"/>
                <w:b/>
                <w:color w:val="244061"/>
              </w:rPr>
              <w:t>5</w:t>
            </w:r>
            <w:r w:rsidRPr="00A6569F">
              <w:rPr>
                <w:rFonts w:ascii="Gill Sans MT" w:hAnsi="Gill Sans MT"/>
                <w:b/>
                <w:color w:val="244061"/>
              </w:rPr>
              <w:t>)</w:t>
            </w:r>
          </w:p>
        </w:tc>
        <w:tc>
          <w:tcPr>
            <w:tcW w:w="2670" w:type="dxa"/>
            <w:shd w:val="clear" w:color="auto" w:fill="BFBFBF"/>
          </w:tcPr>
          <w:p w:rsidR="00C23833" w:rsidRDefault="00C23833" w:rsidP="00C23833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>
              <w:rPr>
                <w:rFonts w:ascii="Gill Sans MT" w:hAnsi="Gill Sans MT"/>
                <w:b/>
                <w:color w:val="244061"/>
              </w:rPr>
              <w:t xml:space="preserve">Dates </w:t>
            </w:r>
          </w:p>
          <w:p w:rsidR="00C23833" w:rsidRPr="00A6569F" w:rsidRDefault="00C23833" w:rsidP="00C23833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From – To</w:t>
            </w:r>
          </w:p>
        </w:tc>
        <w:tc>
          <w:tcPr>
            <w:tcW w:w="2671" w:type="dxa"/>
            <w:shd w:val="clear" w:color="auto" w:fill="BFBFBF"/>
          </w:tcPr>
          <w:p w:rsidR="00C23833" w:rsidRPr="00A6569F" w:rsidRDefault="00C23833" w:rsidP="00C23833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Final salary</w:t>
            </w:r>
          </w:p>
        </w:tc>
        <w:tc>
          <w:tcPr>
            <w:tcW w:w="2671" w:type="dxa"/>
            <w:shd w:val="clear" w:color="auto" w:fill="BFBFBF"/>
          </w:tcPr>
          <w:p w:rsidR="00C23833" w:rsidRPr="00A6569F" w:rsidRDefault="00C23833" w:rsidP="00C23833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Reason for leaving</w:t>
            </w:r>
          </w:p>
        </w:tc>
      </w:tr>
      <w:tr w:rsidR="00C23833" w:rsidRPr="00CA0903" w:rsidTr="00C23833">
        <w:tblPrEx>
          <w:shd w:val="clear" w:color="auto" w:fill="auto"/>
        </w:tblPrEx>
        <w:tc>
          <w:tcPr>
            <w:tcW w:w="2670" w:type="dxa"/>
            <w:shd w:val="clear" w:color="auto" w:fill="auto"/>
          </w:tcPr>
          <w:p w:rsidR="0056068A" w:rsidRPr="0056068A" w:rsidRDefault="0056068A" w:rsidP="00C23833">
            <w:pPr>
              <w:spacing w:after="0" w:line="240" w:lineRule="auto"/>
              <w:rPr>
                <w:rFonts w:ascii="Gill Sans MT" w:hAnsi="Gill Sans MT"/>
              </w:rPr>
            </w:pPr>
          </w:p>
          <w:p w:rsidR="00C23833" w:rsidRPr="0056068A" w:rsidRDefault="00C23833" w:rsidP="00C23833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670" w:type="dxa"/>
            <w:shd w:val="clear" w:color="auto" w:fill="auto"/>
          </w:tcPr>
          <w:p w:rsidR="00C23833" w:rsidRPr="0056068A" w:rsidRDefault="00C23833" w:rsidP="00C23833">
            <w:pPr>
              <w:rPr>
                <w:rFonts w:ascii="Gill Sans MT" w:hAnsi="Gill Sans MT"/>
              </w:rPr>
            </w:pPr>
          </w:p>
          <w:p w:rsidR="00C23833" w:rsidRPr="0056068A" w:rsidRDefault="00C23833" w:rsidP="00C23833">
            <w:pPr>
              <w:rPr>
                <w:rFonts w:ascii="Gill Sans MT" w:hAnsi="Gill Sans MT"/>
              </w:rPr>
            </w:pPr>
          </w:p>
        </w:tc>
        <w:tc>
          <w:tcPr>
            <w:tcW w:w="2671" w:type="dxa"/>
            <w:shd w:val="clear" w:color="auto" w:fill="auto"/>
          </w:tcPr>
          <w:p w:rsidR="00C23833" w:rsidRPr="0056068A" w:rsidRDefault="00C23833" w:rsidP="00C23833">
            <w:pPr>
              <w:spacing w:after="0" w:line="240" w:lineRule="auto"/>
              <w:rPr>
                <w:rFonts w:ascii="Gill Sans MT" w:hAnsi="Gill Sans MT"/>
              </w:rPr>
            </w:pPr>
          </w:p>
          <w:p w:rsidR="00C23833" w:rsidRPr="0056068A" w:rsidRDefault="00C23833" w:rsidP="00C23833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671" w:type="dxa"/>
            <w:shd w:val="clear" w:color="auto" w:fill="auto"/>
          </w:tcPr>
          <w:p w:rsidR="00C23833" w:rsidRPr="0056068A" w:rsidRDefault="00C23833" w:rsidP="00C23833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C23833" w:rsidRPr="00725E5E" w:rsidTr="00C23833">
        <w:tc>
          <w:tcPr>
            <w:tcW w:w="10682" w:type="dxa"/>
            <w:gridSpan w:val="4"/>
            <w:shd w:val="clear" w:color="auto" w:fill="BFBFBF"/>
          </w:tcPr>
          <w:p w:rsidR="00C23833" w:rsidRPr="00725E5E" w:rsidRDefault="00C23833" w:rsidP="00C23833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C23833">
              <w:rPr>
                <w:rFonts w:ascii="Gill Sans MT" w:hAnsi="Gill Sans MT"/>
                <w:color w:val="244061"/>
              </w:rPr>
              <w:t>Please outline main areas of responsibility and provide summary details of duties undertaken:</w:t>
            </w:r>
          </w:p>
        </w:tc>
      </w:tr>
      <w:tr w:rsidR="00C23833" w:rsidRPr="00725E5E" w:rsidTr="00C23833">
        <w:tblPrEx>
          <w:shd w:val="clear" w:color="auto" w:fill="auto"/>
        </w:tblPrEx>
        <w:tc>
          <w:tcPr>
            <w:tcW w:w="10682" w:type="dxa"/>
            <w:gridSpan w:val="4"/>
            <w:shd w:val="clear" w:color="auto" w:fill="auto"/>
          </w:tcPr>
          <w:p w:rsidR="00C23833" w:rsidRPr="0056068A" w:rsidRDefault="00C23833" w:rsidP="00C23833">
            <w:pPr>
              <w:spacing w:after="0" w:line="240" w:lineRule="auto"/>
              <w:rPr>
                <w:rFonts w:ascii="Gill Sans MT" w:hAnsi="Gill Sans MT"/>
              </w:rPr>
            </w:pPr>
          </w:p>
          <w:p w:rsidR="00C23833" w:rsidRDefault="00C23833" w:rsidP="00C23833">
            <w:pPr>
              <w:spacing w:after="0" w:line="240" w:lineRule="auto"/>
              <w:rPr>
                <w:rFonts w:ascii="Gill Sans MT" w:hAnsi="Gill Sans MT"/>
              </w:rPr>
            </w:pPr>
          </w:p>
          <w:p w:rsidR="0056068A" w:rsidRPr="0056068A" w:rsidRDefault="0056068A" w:rsidP="00C23833">
            <w:pPr>
              <w:spacing w:after="0" w:line="240" w:lineRule="auto"/>
              <w:rPr>
                <w:rFonts w:ascii="Gill Sans MT" w:hAnsi="Gill Sans MT"/>
              </w:rPr>
            </w:pPr>
          </w:p>
          <w:p w:rsidR="00C23833" w:rsidRPr="00725E5E" w:rsidRDefault="00C23833" w:rsidP="00C23833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p w:rsidR="00E2013A" w:rsidRPr="00E2013A" w:rsidRDefault="00E2013A" w:rsidP="00E2013A">
      <w:pPr>
        <w:spacing w:after="0"/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C23833" w:rsidRPr="00A6569F" w:rsidTr="00C23833">
        <w:tc>
          <w:tcPr>
            <w:tcW w:w="2670" w:type="dxa"/>
            <w:shd w:val="clear" w:color="auto" w:fill="BFBFBF"/>
          </w:tcPr>
          <w:p w:rsidR="00C23833" w:rsidRPr="00A6569F" w:rsidRDefault="00C23833" w:rsidP="00C23833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Employer details (</w:t>
            </w:r>
            <w:r>
              <w:rPr>
                <w:rFonts w:ascii="Gill Sans MT" w:hAnsi="Gill Sans MT"/>
                <w:b/>
                <w:color w:val="244061"/>
              </w:rPr>
              <w:t>6</w:t>
            </w:r>
            <w:r w:rsidRPr="00A6569F">
              <w:rPr>
                <w:rFonts w:ascii="Gill Sans MT" w:hAnsi="Gill Sans MT"/>
                <w:b/>
                <w:color w:val="244061"/>
              </w:rPr>
              <w:t>)</w:t>
            </w:r>
          </w:p>
        </w:tc>
        <w:tc>
          <w:tcPr>
            <w:tcW w:w="2670" w:type="dxa"/>
            <w:shd w:val="clear" w:color="auto" w:fill="BFBFBF"/>
          </w:tcPr>
          <w:p w:rsidR="00C23833" w:rsidRDefault="00C23833" w:rsidP="00C23833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>
              <w:rPr>
                <w:rFonts w:ascii="Gill Sans MT" w:hAnsi="Gill Sans MT"/>
                <w:b/>
                <w:color w:val="244061"/>
              </w:rPr>
              <w:t xml:space="preserve">Dates </w:t>
            </w:r>
          </w:p>
          <w:p w:rsidR="00C23833" w:rsidRPr="00A6569F" w:rsidRDefault="00C23833" w:rsidP="00C23833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From – To</w:t>
            </w:r>
          </w:p>
        </w:tc>
        <w:tc>
          <w:tcPr>
            <w:tcW w:w="2671" w:type="dxa"/>
            <w:shd w:val="clear" w:color="auto" w:fill="BFBFBF"/>
          </w:tcPr>
          <w:p w:rsidR="00C23833" w:rsidRPr="00A6569F" w:rsidRDefault="00C23833" w:rsidP="00C23833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Final salary</w:t>
            </w:r>
          </w:p>
        </w:tc>
        <w:tc>
          <w:tcPr>
            <w:tcW w:w="2671" w:type="dxa"/>
            <w:shd w:val="clear" w:color="auto" w:fill="BFBFBF"/>
          </w:tcPr>
          <w:p w:rsidR="00C23833" w:rsidRPr="00A6569F" w:rsidRDefault="00C23833" w:rsidP="00C23833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Reason for leaving</w:t>
            </w:r>
          </w:p>
        </w:tc>
      </w:tr>
      <w:tr w:rsidR="00C23833" w:rsidRPr="00CA0903" w:rsidTr="00C23833">
        <w:tblPrEx>
          <w:shd w:val="clear" w:color="auto" w:fill="auto"/>
        </w:tblPrEx>
        <w:tc>
          <w:tcPr>
            <w:tcW w:w="2670" w:type="dxa"/>
            <w:shd w:val="clear" w:color="auto" w:fill="auto"/>
          </w:tcPr>
          <w:p w:rsidR="00C23833" w:rsidRPr="0056068A" w:rsidRDefault="00C23833" w:rsidP="00C23833">
            <w:pPr>
              <w:rPr>
                <w:rFonts w:ascii="Gill Sans MT" w:hAnsi="Gill Sans MT"/>
              </w:rPr>
            </w:pPr>
          </w:p>
          <w:p w:rsidR="00C23833" w:rsidRPr="0056068A" w:rsidRDefault="00C23833" w:rsidP="00C23833">
            <w:pPr>
              <w:spacing w:after="0" w:line="240" w:lineRule="auto"/>
              <w:rPr>
                <w:rFonts w:ascii="Gill Sans MT" w:hAnsi="Gill Sans MT"/>
              </w:rPr>
            </w:pPr>
          </w:p>
          <w:p w:rsidR="00C23833" w:rsidRPr="0056068A" w:rsidRDefault="00C23833" w:rsidP="00C23833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670" w:type="dxa"/>
            <w:shd w:val="clear" w:color="auto" w:fill="auto"/>
          </w:tcPr>
          <w:p w:rsidR="00C23833" w:rsidRPr="0056068A" w:rsidRDefault="00C23833" w:rsidP="00C23833">
            <w:pPr>
              <w:rPr>
                <w:rFonts w:ascii="Gill Sans MT" w:hAnsi="Gill Sans MT"/>
              </w:rPr>
            </w:pPr>
          </w:p>
          <w:p w:rsidR="00C23833" w:rsidRPr="0056068A" w:rsidRDefault="00C23833" w:rsidP="00C23833">
            <w:pPr>
              <w:rPr>
                <w:rFonts w:ascii="Gill Sans MT" w:hAnsi="Gill Sans MT"/>
              </w:rPr>
            </w:pPr>
          </w:p>
        </w:tc>
        <w:tc>
          <w:tcPr>
            <w:tcW w:w="2671" w:type="dxa"/>
            <w:shd w:val="clear" w:color="auto" w:fill="auto"/>
          </w:tcPr>
          <w:p w:rsidR="00C23833" w:rsidRPr="0056068A" w:rsidRDefault="00C23833" w:rsidP="00C23833">
            <w:pPr>
              <w:spacing w:after="0" w:line="240" w:lineRule="auto"/>
              <w:rPr>
                <w:rFonts w:ascii="Gill Sans MT" w:hAnsi="Gill Sans MT"/>
              </w:rPr>
            </w:pPr>
          </w:p>
          <w:p w:rsidR="00C23833" w:rsidRPr="0056068A" w:rsidRDefault="00C23833" w:rsidP="00C23833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671" w:type="dxa"/>
            <w:shd w:val="clear" w:color="auto" w:fill="auto"/>
          </w:tcPr>
          <w:p w:rsidR="00C23833" w:rsidRPr="0056068A" w:rsidRDefault="00C23833" w:rsidP="00C23833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C23833" w:rsidRPr="00725E5E" w:rsidTr="00C23833">
        <w:tc>
          <w:tcPr>
            <w:tcW w:w="10682" w:type="dxa"/>
            <w:gridSpan w:val="4"/>
            <w:shd w:val="clear" w:color="auto" w:fill="BFBFBF"/>
          </w:tcPr>
          <w:p w:rsidR="00C23833" w:rsidRPr="00725E5E" w:rsidRDefault="00C23833" w:rsidP="00C23833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C23833">
              <w:rPr>
                <w:rFonts w:ascii="Gill Sans MT" w:hAnsi="Gill Sans MT"/>
                <w:color w:val="244061"/>
              </w:rPr>
              <w:t>Please outline main areas of responsibility and provide summary details of duties undertaken:</w:t>
            </w:r>
          </w:p>
        </w:tc>
      </w:tr>
      <w:tr w:rsidR="00C23833" w:rsidRPr="00725E5E" w:rsidTr="00C23833">
        <w:tblPrEx>
          <w:shd w:val="clear" w:color="auto" w:fill="auto"/>
        </w:tblPrEx>
        <w:tc>
          <w:tcPr>
            <w:tcW w:w="10682" w:type="dxa"/>
            <w:gridSpan w:val="4"/>
            <w:shd w:val="clear" w:color="auto" w:fill="auto"/>
          </w:tcPr>
          <w:p w:rsidR="00C23833" w:rsidRPr="0056068A" w:rsidRDefault="00C23833" w:rsidP="00C23833">
            <w:pPr>
              <w:spacing w:after="0" w:line="240" w:lineRule="auto"/>
              <w:rPr>
                <w:rFonts w:ascii="Gill Sans MT" w:hAnsi="Gill Sans MT"/>
              </w:rPr>
            </w:pPr>
          </w:p>
          <w:p w:rsidR="00C23833" w:rsidRPr="0056068A" w:rsidRDefault="00C23833" w:rsidP="00C23833">
            <w:pPr>
              <w:spacing w:after="0" w:line="240" w:lineRule="auto"/>
              <w:rPr>
                <w:rFonts w:ascii="Gill Sans MT" w:hAnsi="Gill Sans MT"/>
              </w:rPr>
            </w:pPr>
          </w:p>
          <w:p w:rsidR="00C23833" w:rsidRDefault="00C23833" w:rsidP="00C23833">
            <w:pPr>
              <w:spacing w:after="0" w:line="240" w:lineRule="auto"/>
              <w:rPr>
                <w:rFonts w:ascii="Gill Sans MT" w:hAnsi="Gill Sans MT"/>
              </w:rPr>
            </w:pPr>
          </w:p>
          <w:p w:rsidR="0056068A" w:rsidRPr="0056068A" w:rsidRDefault="0056068A" w:rsidP="00C23833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</w:tbl>
    <w:p w:rsidR="00E2013A" w:rsidRPr="00E2013A" w:rsidRDefault="00E2013A" w:rsidP="00E2013A">
      <w:pPr>
        <w:spacing w:after="0"/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C23833" w:rsidRPr="00A6569F" w:rsidTr="00C23833">
        <w:tc>
          <w:tcPr>
            <w:tcW w:w="2670" w:type="dxa"/>
            <w:shd w:val="clear" w:color="auto" w:fill="BFBFBF"/>
          </w:tcPr>
          <w:p w:rsidR="00C23833" w:rsidRPr="00A6569F" w:rsidRDefault="00C23833" w:rsidP="00C23833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Employer details (</w:t>
            </w:r>
            <w:r>
              <w:rPr>
                <w:rFonts w:ascii="Gill Sans MT" w:hAnsi="Gill Sans MT"/>
                <w:b/>
                <w:color w:val="244061"/>
              </w:rPr>
              <w:t>7</w:t>
            </w:r>
            <w:r w:rsidRPr="00A6569F">
              <w:rPr>
                <w:rFonts w:ascii="Gill Sans MT" w:hAnsi="Gill Sans MT"/>
                <w:b/>
                <w:color w:val="244061"/>
              </w:rPr>
              <w:t>)</w:t>
            </w:r>
          </w:p>
        </w:tc>
        <w:tc>
          <w:tcPr>
            <w:tcW w:w="2670" w:type="dxa"/>
            <w:shd w:val="clear" w:color="auto" w:fill="BFBFBF"/>
          </w:tcPr>
          <w:p w:rsidR="00C23833" w:rsidRDefault="00C23833" w:rsidP="00C23833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>
              <w:rPr>
                <w:rFonts w:ascii="Gill Sans MT" w:hAnsi="Gill Sans MT"/>
                <w:b/>
                <w:color w:val="244061"/>
              </w:rPr>
              <w:t xml:space="preserve">Dates </w:t>
            </w:r>
          </w:p>
          <w:p w:rsidR="00C23833" w:rsidRPr="00A6569F" w:rsidRDefault="00C23833" w:rsidP="00C23833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From – To</w:t>
            </w:r>
          </w:p>
        </w:tc>
        <w:tc>
          <w:tcPr>
            <w:tcW w:w="2671" w:type="dxa"/>
            <w:shd w:val="clear" w:color="auto" w:fill="BFBFBF"/>
          </w:tcPr>
          <w:p w:rsidR="00C23833" w:rsidRPr="00A6569F" w:rsidRDefault="00C23833" w:rsidP="00C23833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Final salary</w:t>
            </w:r>
          </w:p>
        </w:tc>
        <w:tc>
          <w:tcPr>
            <w:tcW w:w="2671" w:type="dxa"/>
            <w:shd w:val="clear" w:color="auto" w:fill="BFBFBF"/>
          </w:tcPr>
          <w:p w:rsidR="00C23833" w:rsidRPr="00A6569F" w:rsidRDefault="00C23833" w:rsidP="00C23833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Reason for leaving</w:t>
            </w:r>
          </w:p>
        </w:tc>
      </w:tr>
      <w:tr w:rsidR="00C23833" w:rsidRPr="00CA0903" w:rsidTr="00C23833">
        <w:tblPrEx>
          <w:shd w:val="clear" w:color="auto" w:fill="auto"/>
        </w:tblPrEx>
        <w:tc>
          <w:tcPr>
            <w:tcW w:w="2670" w:type="dxa"/>
            <w:shd w:val="clear" w:color="auto" w:fill="auto"/>
          </w:tcPr>
          <w:p w:rsidR="00C23833" w:rsidRPr="0056068A" w:rsidRDefault="00C23833" w:rsidP="00C23833">
            <w:pPr>
              <w:rPr>
                <w:rFonts w:ascii="Gill Sans MT" w:hAnsi="Gill Sans MT"/>
              </w:rPr>
            </w:pPr>
          </w:p>
          <w:p w:rsidR="00C23833" w:rsidRPr="0056068A" w:rsidRDefault="00C23833" w:rsidP="0056068A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670" w:type="dxa"/>
            <w:shd w:val="clear" w:color="auto" w:fill="auto"/>
          </w:tcPr>
          <w:p w:rsidR="00C23833" w:rsidRPr="0056068A" w:rsidRDefault="00C23833" w:rsidP="00C23833">
            <w:pPr>
              <w:rPr>
                <w:rFonts w:ascii="Gill Sans MT" w:hAnsi="Gill Sans MT"/>
              </w:rPr>
            </w:pPr>
          </w:p>
          <w:p w:rsidR="00C23833" w:rsidRPr="0056068A" w:rsidRDefault="00C23833" w:rsidP="00C23833">
            <w:pPr>
              <w:rPr>
                <w:rFonts w:ascii="Gill Sans MT" w:hAnsi="Gill Sans MT"/>
              </w:rPr>
            </w:pPr>
          </w:p>
        </w:tc>
        <w:tc>
          <w:tcPr>
            <w:tcW w:w="2671" w:type="dxa"/>
            <w:shd w:val="clear" w:color="auto" w:fill="auto"/>
          </w:tcPr>
          <w:p w:rsidR="00C23833" w:rsidRPr="0056068A" w:rsidRDefault="00C23833" w:rsidP="00C23833">
            <w:pPr>
              <w:spacing w:after="0" w:line="240" w:lineRule="auto"/>
              <w:rPr>
                <w:rFonts w:ascii="Gill Sans MT" w:hAnsi="Gill Sans MT"/>
              </w:rPr>
            </w:pPr>
          </w:p>
          <w:p w:rsidR="00C23833" w:rsidRPr="0056068A" w:rsidRDefault="00C23833" w:rsidP="00C23833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671" w:type="dxa"/>
            <w:shd w:val="clear" w:color="auto" w:fill="auto"/>
          </w:tcPr>
          <w:p w:rsidR="00C23833" w:rsidRPr="0056068A" w:rsidRDefault="00C23833" w:rsidP="00C23833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C23833" w:rsidRPr="00725E5E" w:rsidTr="00C23833">
        <w:tc>
          <w:tcPr>
            <w:tcW w:w="10682" w:type="dxa"/>
            <w:gridSpan w:val="4"/>
            <w:shd w:val="clear" w:color="auto" w:fill="BFBFBF"/>
          </w:tcPr>
          <w:p w:rsidR="00C23833" w:rsidRPr="00725E5E" w:rsidRDefault="00C23833" w:rsidP="00C23833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C23833">
              <w:rPr>
                <w:rFonts w:ascii="Gill Sans MT" w:hAnsi="Gill Sans MT"/>
                <w:color w:val="244061"/>
              </w:rPr>
              <w:t>Please outline main areas of responsibility and provide summary details of duties undertaken:</w:t>
            </w:r>
          </w:p>
        </w:tc>
      </w:tr>
      <w:tr w:rsidR="00C23833" w:rsidRPr="00725E5E" w:rsidTr="00C23833">
        <w:tblPrEx>
          <w:shd w:val="clear" w:color="auto" w:fill="auto"/>
        </w:tblPrEx>
        <w:tc>
          <w:tcPr>
            <w:tcW w:w="10682" w:type="dxa"/>
            <w:gridSpan w:val="4"/>
            <w:shd w:val="clear" w:color="auto" w:fill="auto"/>
          </w:tcPr>
          <w:p w:rsidR="00C23833" w:rsidRPr="0056068A" w:rsidRDefault="00C23833" w:rsidP="00C23833">
            <w:pPr>
              <w:spacing w:after="0" w:line="240" w:lineRule="auto"/>
              <w:rPr>
                <w:rFonts w:ascii="Gill Sans MT" w:hAnsi="Gill Sans MT"/>
              </w:rPr>
            </w:pPr>
          </w:p>
          <w:p w:rsidR="00C23833" w:rsidRPr="0056068A" w:rsidRDefault="00C23833" w:rsidP="00C23833">
            <w:pPr>
              <w:spacing w:after="0" w:line="240" w:lineRule="auto"/>
              <w:rPr>
                <w:rFonts w:ascii="Gill Sans MT" w:hAnsi="Gill Sans MT"/>
              </w:rPr>
            </w:pPr>
          </w:p>
          <w:p w:rsidR="00C23833" w:rsidRPr="00725E5E" w:rsidRDefault="00C23833" w:rsidP="00C23833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p w:rsidR="00E2013A" w:rsidRPr="00E2013A" w:rsidRDefault="00E2013A" w:rsidP="00E2013A">
      <w:pPr>
        <w:spacing w:after="0"/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C23833" w:rsidRPr="0056068A" w:rsidTr="00C23833">
        <w:tc>
          <w:tcPr>
            <w:tcW w:w="2670" w:type="dxa"/>
            <w:shd w:val="clear" w:color="auto" w:fill="BFBFBF"/>
          </w:tcPr>
          <w:p w:rsidR="00C23833" w:rsidRPr="0056068A" w:rsidRDefault="00C23833" w:rsidP="00C23833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56068A">
              <w:rPr>
                <w:rFonts w:ascii="Gill Sans MT" w:hAnsi="Gill Sans MT"/>
                <w:b/>
                <w:color w:val="244061"/>
              </w:rPr>
              <w:t>Employer details (8)</w:t>
            </w:r>
          </w:p>
        </w:tc>
        <w:tc>
          <w:tcPr>
            <w:tcW w:w="2670" w:type="dxa"/>
            <w:shd w:val="clear" w:color="auto" w:fill="BFBFBF"/>
          </w:tcPr>
          <w:p w:rsidR="00C23833" w:rsidRPr="0056068A" w:rsidRDefault="00C23833" w:rsidP="00C23833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56068A">
              <w:rPr>
                <w:rFonts w:ascii="Gill Sans MT" w:hAnsi="Gill Sans MT"/>
                <w:b/>
                <w:color w:val="244061"/>
              </w:rPr>
              <w:t xml:space="preserve">Dates </w:t>
            </w:r>
          </w:p>
          <w:p w:rsidR="00C23833" w:rsidRPr="0056068A" w:rsidRDefault="00C23833" w:rsidP="00C23833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56068A">
              <w:rPr>
                <w:rFonts w:ascii="Gill Sans MT" w:hAnsi="Gill Sans MT"/>
                <w:b/>
                <w:color w:val="244061"/>
              </w:rPr>
              <w:t>From – To</w:t>
            </w:r>
          </w:p>
        </w:tc>
        <w:tc>
          <w:tcPr>
            <w:tcW w:w="2671" w:type="dxa"/>
            <w:shd w:val="clear" w:color="auto" w:fill="BFBFBF"/>
          </w:tcPr>
          <w:p w:rsidR="00C23833" w:rsidRPr="0056068A" w:rsidRDefault="00C23833" w:rsidP="00C23833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56068A">
              <w:rPr>
                <w:rFonts w:ascii="Gill Sans MT" w:hAnsi="Gill Sans MT"/>
                <w:b/>
                <w:color w:val="244061"/>
              </w:rPr>
              <w:t>Final salary</w:t>
            </w:r>
          </w:p>
        </w:tc>
        <w:tc>
          <w:tcPr>
            <w:tcW w:w="2671" w:type="dxa"/>
            <w:shd w:val="clear" w:color="auto" w:fill="BFBFBF"/>
          </w:tcPr>
          <w:p w:rsidR="00C23833" w:rsidRPr="0056068A" w:rsidRDefault="00C23833" w:rsidP="00C23833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56068A">
              <w:rPr>
                <w:rFonts w:ascii="Gill Sans MT" w:hAnsi="Gill Sans MT"/>
                <w:b/>
                <w:color w:val="244061"/>
              </w:rPr>
              <w:t>Reason for leaving</w:t>
            </w:r>
          </w:p>
        </w:tc>
      </w:tr>
      <w:tr w:rsidR="00C23833" w:rsidRPr="0056068A" w:rsidTr="00C23833">
        <w:tblPrEx>
          <w:shd w:val="clear" w:color="auto" w:fill="auto"/>
        </w:tblPrEx>
        <w:tc>
          <w:tcPr>
            <w:tcW w:w="2670" w:type="dxa"/>
            <w:shd w:val="clear" w:color="auto" w:fill="auto"/>
          </w:tcPr>
          <w:p w:rsidR="00C23833" w:rsidRPr="0056068A" w:rsidRDefault="00C23833" w:rsidP="00C23833">
            <w:pPr>
              <w:rPr>
                <w:rFonts w:ascii="Gill Sans MT" w:hAnsi="Gill Sans MT"/>
              </w:rPr>
            </w:pPr>
          </w:p>
          <w:p w:rsidR="00C23833" w:rsidRPr="0056068A" w:rsidRDefault="00C23833" w:rsidP="00C23833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670" w:type="dxa"/>
            <w:shd w:val="clear" w:color="auto" w:fill="auto"/>
          </w:tcPr>
          <w:p w:rsidR="00C23833" w:rsidRPr="0056068A" w:rsidRDefault="00C23833" w:rsidP="00C23833">
            <w:pPr>
              <w:rPr>
                <w:rFonts w:ascii="Gill Sans MT" w:hAnsi="Gill Sans MT"/>
              </w:rPr>
            </w:pPr>
          </w:p>
          <w:p w:rsidR="00C23833" w:rsidRPr="0056068A" w:rsidRDefault="00C23833" w:rsidP="00C23833">
            <w:pPr>
              <w:rPr>
                <w:rFonts w:ascii="Gill Sans MT" w:hAnsi="Gill Sans MT"/>
              </w:rPr>
            </w:pPr>
          </w:p>
        </w:tc>
        <w:tc>
          <w:tcPr>
            <w:tcW w:w="2671" w:type="dxa"/>
            <w:shd w:val="clear" w:color="auto" w:fill="auto"/>
          </w:tcPr>
          <w:p w:rsidR="00C23833" w:rsidRPr="0056068A" w:rsidRDefault="00C23833" w:rsidP="00C23833">
            <w:pPr>
              <w:spacing w:after="0" w:line="240" w:lineRule="auto"/>
              <w:rPr>
                <w:rFonts w:ascii="Gill Sans MT" w:hAnsi="Gill Sans MT"/>
              </w:rPr>
            </w:pPr>
          </w:p>
          <w:p w:rsidR="00C23833" w:rsidRPr="0056068A" w:rsidRDefault="00C23833" w:rsidP="00C23833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671" w:type="dxa"/>
            <w:shd w:val="clear" w:color="auto" w:fill="auto"/>
          </w:tcPr>
          <w:p w:rsidR="00C23833" w:rsidRPr="0056068A" w:rsidRDefault="00C23833" w:rsidP="00C23833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C23833" w:rsidRPr="0056068A" w:rsidTr="00C23833">
        <w:tc>
          <w:tcPr>
            <w:tcW w:w="10682" w:type="dxa"/>
            <w:gridSpan w:val="4"/>
            <w:shd w:val="clear" w:color="auto" w:fill="BFBFBF"/>
          </w:tcPr>
          <w:p w:rsidR="00C23833" w:rsidRPr="0056068A" w:rsidRDefault="00C23833" w:rsidP="00C23833">
            <w:pPr>
              <w:spacing w:after="0" w:line="240" w:lineRule="auto"/>
              <w:rPr>
                <w:rFonts w:ascii="Gill Sans MT" w:hAnsi="Gill Sans MT"/>
              </w:rPr>
            </w:pPr>
            <w:r w:rsidRPr="0056068A">
              <w:rPr>
                <w:rFonts w:ascii="Gill Sans MT" w:hAnsi="Gill Sans MT"/>
                <w:color w:val="244061"/>
              </w:rPr>
              <w:t>Please outline main areas of responsibility and provide summary details of duties undertaken:</w:t>
            </w:r>
          </w:p>
        </w:tc>
      </w:tr>
      <w:tr w:rsidR="00C23833" w:rsidRPr="0056068A" w:rsidTr="00C23833">
        <w:tblPrEx>
          <w:shd w:val="clear" w:color="auto" w:fill="auto"/>
        </w:tblPrEx>
        <w:tc>
          <w:tcPr>
            <w:tcW w:w="10682" w:type="dxa"/>
            <w:gridSpan w:val="4"/>
            <w:shd w:val="clear" w:color="auto" w:fill="auto"/>
          </w:tcPr>
          <w:p w:rsidR="00C23833" w:rsidRPr="0056068A" w:rsidRDefault="00C23833" w:rsidP="00C23833">
            <w:pPr>
              <w:spacing w:after="0" w:line="240" w:lineRule="auto"/>
              <w:rPr>
                <w:rFonts w:ascii="Gill Sans MT" w:hAnsi="Gill Sans MT"/>
              </w:rPr>
            </w:pPr>
          </w:p>
          <w:p w:rsidR="00C23833" w:rsidRPr="0056068A" w:rsidRDefault="00C23833" w:rsidP="00C23833">
            <w:pPr>
              <w:spacing w:after="0" w:line="240" w:lineRule="auto"/>
              <w:rPr>
                <w:rFonts w:ascii="Gill Sans MT" w:hAnsi="Gill Sans MT"/>
              </w:rPr>
            </w:pPr>
          </w:p>
          <w:p w:rsidR="00C23833" w:rsidRPr="0056068A" w:rsidRDefault="00C23833" w:rsidP="00C23833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</w:tbl>
    <w:p w:rsidR="00E2013A" w:rsidRPr="0056068A" w:rsidRDefault="00E2013A" w:rsidP="00E2013A">
      <w:pPr>
        <w:spacing w:after="0"/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C23833" w:rsidRPr="0056068A" w:rsidTr="00C23833">
        <w:tc>
          <w:tcPr>
            <w:tcW w:w="2670" w:type="dxa"/>
            <w:shd w:val="clear" w:color="auto" w:fill="BFBFBF"/>
          </w:tcPr>
          <w:p w:rsidR="00C23833" w:rsidRPr="0056068A" w:rsidRDefault="00C23833" w:rsidP="00C23833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56068A">
              <w:rPr>
                <w:rFonts w:ascii="Gill Sans MT" w:hAnsi="Gill Sans MT"/>
                <w:b/>
                <w:color w:val="244061"/>
              </w:rPr>
              <w:t>Employer details (9)</w:t>
            </w:r>
          </w:p>
        </w:tc>
        <w:tc>
          <w:tcPr>
            <w:tcW w:w="2670" w:type="dxa"/>
            <w:shd w:val="clear" w:color="auto" w:fill="BFBFBF"/>
          </w:tcPr>
          <w:p w:rsidR="00C23833" w:rsidRPr="0056068A" w:rsidRDefault="00C23833" w:rsidP="00C23833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56068A">
              <w:rPr>
                <w:rFonts w:ascii="Gill Sans MT" w:hAnsi="Gill Sans MT"/>
                <w:b/>
                <w:color w:val="244061"/>
              </w:rPr>
              <w:t xml:space="preserve">Dates </w:t>
            </w:r>
          </w:p>
          <w:p w:rsidR="00C23833" w:rsidRPr="0056068A" w:rsidRDefault="00C23833" w:rsidP="00C23833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56068A">
              <w:rPr>
                <w:rFonts w:ascii="Gill Sans MT" w:hAnsi="Gill Sans MT"/>
                <w:b/>
                <w:color w:val="244061"/>
              </w:rPr>
              <w:t>From – To</w:t>
            </w:r>
          </w:p>
        </w:tc>
        <w:tc>
          <w:tcPr>
            <w:tcW w:w="2671" w:type="dxa"/>
            <w:shd w:val="clear" w:color="auto" w:fill="BFBFBF"/>
          </w:tcPr>
          <w:p w:rsidR="00C23833" w:rsidRPr="0056068A" w:rsidRDefault="00C23833" w:rsidP="00C23833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56068A">
              <w:rPr>
                <w:rFonts w:ascii="Gill Sans MT" w:hAnsi="Gill Sans MT"/>
                <w:b/>
                <w:color w:val="244061"/>
              </w:rPr>
              <w:t>Final salary</w:t>
            </w:r>
          </w:p>
        </w:tc>
        <w:tc>
          <w:tcPr>
            <w:tcW w:w="2671" w:type="dxa"/>
            <w:shd w:val="clear" w:color="auto" w:fill="BFBFBF"/>
          </w:tcPr>
          <w:p w:rsidR="00C23833" w:rsidRPr="0056068A" w:rsidRDefault="00C23833" w:rsidP="00C23833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56068A">
              <w:rPr>
                <w:rFonts w:ascii="Gill Sans MT" w:hAnsi="Gill Sans MT"/>
                <w:b/>
                <w:color w:val="244061"/>
              </w:rPr>
              <w:t>Reason for leaving</w:t>
            </w:r>
          </w:p>
        </w:tc>
      </w:tr>
      <w:tr w:rsidR="00C23833" w:rsidRPr="0056068A" w:rsidTr="00C23833">
        <w:tblPrEx>
          <w:shd w:val="clear" w:color="auto" w:fill="auto"/>
        </w:tblPrEx>
        <w:tc>
          <w:tcPr>
            <w:tcW w:w="2670" w:type="dxa"/>
            <w:shd w:val="clear" w:color="auto" w:fill="auto"/>
          </w:tcPr>
          <w:p w:rsidR="00C23833" w:rsidRPr="0056068A" w:rsidRDefault="00C23833" w:rsidP="00C23833">
            <w:pPr>
              <w:spacing w:after="0" w:line="240" w:lineRule="auto"/>
              <w:rPr>
                <w:rFonts w:ascii="Gill Sans MT" w:hAnsi="Gill Sans MT"/>
              </w:rPr>
            </w:pPr>
          </w:p>
          <w:p w:rsidR="00C23833" w:rsidRPr="0056068A" w:rsidRDefault="00C23833" w:rsidP="00C23833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670" w:type="dxa"/>
            <w:shd w:val="clear" w:color="auto" w:fill="auto"/>
          </w:tcPr>
          <w:p w:rsidR="00C23833" w:rsidRPr="0056068A" w:rsidRDefault="00C23833" w:rsidP="00C23833">
            <w:pPr>
              <w:rPr>
                <w:rFonts w:ascii="Gill Sans MT" w:hAnsi="Gill Sans MT"/>
              </w:rPr>
            </w:pPr>
          </w:p>
          <w:p w:rsidR="00C23833" w:rsidRPr="0056068A" w:rsidRDefault="00C23833" w:rsidP="00C23833">
            <w:pPr>
              <w:rPr>
                <w:rFonts w:ascii="Gill Sans MT" w:hAnsi="Gill Sans MT"/>
              </w:rPr>
            </w:pPr>
          </w:p>
        </w:tc>
        <w:tc>
          <w:tcPr>
            <w:tcW w:w="2671" w:type="dxa"/>
            <w:shd w:val="clear" w:color="auto" w:fill="auto"/>
          </w:tcPr>
          <w:p w:rsidR="00C23833" w:rsidRPr="0056068A" w:rsidRDefault="00C23833" w:rsidP="00C23833">
            <w:pPr>
              <w:spacing w:after="0" w:line="240" w:lineRule="auto"/>
              <w:rPr>
                <w:rFonts w:ascii="Gill Sans MT" w:hAnsi="Gill Sans MT"/>
              </w:rPr>
            </w:pPr>
          </w:p>
          <w:p w:rsidR="00C23833" w:rsidRPr="0056068A" w:rsidRDefault="00C23833" w:rsidP="00C23833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671" w:type="dxa"/>
            <w:shd w:val="clear" w:color="auto" w:fill="auto"/>
          </w:tcPr>
          <w:p w:rsidR="00C23833" w:rsidRPr="0056068A" w:rsidRDefault="00C23833" w:rsidP="00C23833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C23833" w:rsidRPr="0056068A" w:rsidTr="00C23833">
        <w:tc>
          <w:tcPr>
            <w:tcW w:w="10682" w:type="dxa"/>
            <w:gridSpan w:val="4"/>
            <w:shd w:val="clear" w:color="auto" w:fill="BFBFBF"/>
          </w:tcPr>
          <w:p w:rsidR="00C23833" w:rsidRPr="0056068A" w:rsidRDefault="00C23833" w:rsidP="00C23833">
            <w:pPr>
              <w:spacing w:after="0" w:line="240" w:lineRule="auto"/>
              <w:rPr>
                <w:rFonts w:ascii="Gill Sans MT" w:hAnsi="Gill Sans MT"/>
              </w:rPr>
            </w:pPr>
            <w:r w:rsidRPr="0056068A">
              <w:rPr>
                <w:rFonts w:ascii="Gill Sans MT" w:hAnsi="Gill Sans MT"/>
                <w:color w:val="244061"/>
              </w:rPr>
              <w:t>Please outline main areas of responsibility and provide summary details of duties undertaken:</w:t>
            </w:r>
          </w:p>
        </w:tc>
      </w:tr>
      <w:tr w:rsidR="00C23833" w:rsidRPr="0056068A" w:rsidTr="00C23833">
        <w:tblPrEx>
          <w:shd w:val="clear" w:color="auto" w:fill="auto"/>
        </w:tblPrEx>
        <w:tc>
          <w:tcPr>
            <w:tcW w:w="10682" w:type="dxa"/>
            <w:gridSpan w:val="4"/>
            <w:shd w:val="clear" w:color="auto" w:fill="auto"/>
          </w:tcPr>
          <w:p w:rsidR="00C23833" w:rsidRPr="0056068A" w:rsidRDefault="00C23833" w:rsidP="00C23833">
            <w:pPr>
              <w:spacing w:after="0" w:line="240" w:lineRule="auto"/>
              <w:rPr>
                <w:rFonts w:ascii="Gill Sans MT" w:hAnsi="Gill Sans MT"/>
              </w:rPr>
            </w:pPr>
          </w:p>
          <w:p w:rsidR="00C23833" w:rsidRPr="0056068A" w:rsidRDefault="00C23833" w:rsidP="00C23833">
            <w:pPr>
              <w:spacing w:after="0" w:line="240" w:lineRule="auto"/>
              <w:rPr>
                <w:rFonts w:ascii="Gill Sans MT" w:hAnsi="Gill Sans MT"/>
              </w:rPr>
            </w:pPr>
          </w:p>
          <w:p w:rsidR="00C23833" w:rsidRPr="0056068A" w:rsidRDefault="00C23833" w:rsidP="00C23833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</w:tbl>
    <w:p w:rsidR="00E2013A" w:rsidRPr="0056068A" w:rsidRDefault="00E2013A" w:rsidP="00E2013A">
      <w:pPr>
        <w:spacing w:after="0"/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C23833" w:rsidRPr="0056068A" w:rsidTr="00C23833">
        <w:tc>
          <w:tcPr>
            <w:tcW w:w="2670" w:type="dxa"/>
            <w:shd w:val="clear" w:color="auto" w:fill="BFBFBF"/>
          </w:tcPr>
          <w:p w:rsidR="00C23833" w:rsidRPr="0056068A" w:rsidRDefault="00C23833" w:rsidP="00C23833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56068A">
              <w:rPr>
                <w:rFonts w:ascii="Gill Sans MT" w:hAnsi="Gill Sans MT"/>
                <w:b/>
                <w:color w:val="244061"/>
              </w:rPr>
              <w:t>Employer details (10)</w:t>
            </w:r>
          </w:p>
        </w:tc>
        <w:tc>
          <w:tcPr>
            <w:tcW w:w="2670" w:type="dxa"/>
            <w:shd w:val="clear" w:color="auto" w:fill="BFBFBF"/>
          </w:tcPr>
          <w:p w:rsidR="00C23833" w:rsidRPr="0056068A" w:rsidRDefault="00C23833" w:rsidP="00C23833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56068A">
              <w:rPr>
                <w:rFonts w:ascii="Gill Sans MT" w:hAnsi="Gill Sans MT"/>
                <w:b/>
                <w:color w:val="244061"/>
              </w:rPr>
              <w:t xml:space="preserve">Dates </w:t>
            </w:r>
          </w:p>
          <w:p w:rsidR="00C23833" w:rsidRPr="0056068A" w:rsidRDefault="00C23833" w:rsidP="00C23833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56068A">
              <w:rPr>
                <w:rFonts w:ascii="Gill Sans MT" w:hAnsi="Gill Sans MT"/>
                <w:b/>
                <w:color w:val="244061"/>
              </w:rPr>
              <w:t>From – To</w:t>
            </w:r>
          </w:p>
        </w:tc>
        <w:tc>
          <w:tcPr>
            <w:tcW w:w="2671" w:type="dxa"/>
            <w:shd w:val="clear" w:color="auto" w:fill="BFBFBF"/>
          </w:tcPr>
          <w:p w:rsidR="00C23833" w:rsidRPr="0056068A" w:rsidRDefault="00C23833" w:rsidP="00C23833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56068A">
              <w:rPr>
                <w:rFonts w:ascii="Gill Sans MT" w:hAnsi="Gill Sans MT"/>
                <w:b/>
                <w:color w:val="244061"/>
              </w:rPr>
              <w:t>Final salary</w:t>
            </w:r>
          </w:p>
        </w:tc>
        <w:tc>
          <w:tcPr>
            <w:tcW w:w="2671" w:type="dxa"/>
            <w:shd w:val="clear" w:color="auto" w:fill="BFBFBF"/>
          </w:tcPr>
          <w:p w:rsidR="00C23833" w:rsidRPr="0056068A" w:rsidRDefault="00C23833" w:rsidP="00C23833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56068A">
              <w:rPr>
                <w:rFonts w:ascii="Gill Sans MT" w:hAnsi="Gill Sans MT"/>
                <w:b/>
                <w:color w:val="244061"/>
              </w:rPr>
              <w:t>Reason for leaving</w:t>
            </w:r>
          </w:p>
        </w:tc>
      </w:tr>
      <w:tr w:rsidR="00C23833" w:rsidRPr="0056068A" w:rsidTr="00C23833">
        <w:tblPrEx>
          <w:shd w:val="clear" w:color="auto" w:fill="auto"/>
        </w:tblPrEx>
        <w:tc>
          <w:tcPr>
            <w:tcW w:w="2670" w:type="dxa"/>
            <w:shd w:val="clear" w:color="auto" w:fill="auto"/>
          </w:tcPr>
          <w:p w:rsidR="00C23833" w:rsidRPr="0056068A" w:rsidRDefault="00C23833" w:rsidP="00C23833">
            <w:pPr>
              <w:spacing w:after="0" w:line="240" w:lineRule="auto"/>
              <w:rPr>
                <w:rFonts w:ascii="Gill Sans MT" w:hAnsi="Gill Sans MT"/>
              </w:rPr>
            </w:pPr>
          </w:p>
          <w:p w:rsidR="00C23833" w:rsidRPr="0056068A" w:rsidRDefault="00C23833" w:rsidP="00C23833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670" w:type="dxa"/>
            <w:shd w:val="clear" w:color="auto" w:fill="auto"/>
          </w:tcPr>
          <w:p w:rsidR="00C23833" w:rsidRPr="0056068A" w:rsidRDefault="00C23833" w:rsidP="00C23833">
            <w:pPr>
              <w:rPr>
                <w:rFonts w:ascii="Gill Sans MT" w:hAnsi="Gill Sans MT"/>
              </w:rPr>
            </w:pPr>
          </w:p>
          <w:p w:rsidR="00C23833" w:rsidRPr="0056068A" w:rsidRDefault="00C23833" w:rsidP="00C23833">
            <w:pPr>
              <w:rPr>
                <w:rFonts w:ascii="Gill Sans MT" w:hAnsi="Gill Sans MT"/>
              </w:rPr>
            </w:pPr>
          </w:p>
        </w:tc>
        <w:tc>
          <w:tcPr>
            <w:tcW w:w="2671" w:type="dxa"/>
            <w:shd w:val="clear" w:color="auto" w:fill="auto"/>
          </w:tcPr>
          <w:p w:rsidR="00C23833" w:rsidRPr="0056068A" w:rsidRDefault="00C23833" w:rsidP="00C23833">
            <w:pPr>
              <w:spacing w:after="0" w:line="240" w:lineRule="auto"/>
              <w:rPr>
                <w:rFonts w:ascii="Gill Sans MT" w:hAnsi="Gill Sans MT"/>
              </w:rPr>
            </w:pPr>
          </w:p>
          <w:p w:rsidR="00C23833" w:rsidRPr="0056068A" w:rsidRDefault="00C23833" w:rsidP="00C23833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671" w:type="dxa"/>
            <w:shd w:val="clear" w:color="auto" w:fill="auto"/>
          </w:tcPr>
          <w:p w:rsidR="00C23833" w:rsidRPr="0056068A" w:rsidRDefault="00C23833" w:rsidP="00C23833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C23833" w:rsidRPr="0056068A" w:rsidTr="00C23833">
        <w:tc>
          <w:tcPr>
            <w:tcW w:w="10682" w:type="dxa"/>
            <w:gridSpan w:val="4"/>
            <w:shd w:val="clear" w:color="auto" w:fill="BFBFBF"/>
          </w:tcPr>
          <w:p w:rsidR="00C23833" w:rsidRPr="0056068A" w:rsidRDefault="00C23833" w:rsidP="00C23833">
            <w:pPr>
              <w:spacing w:after="0" w:line="240" w:lineRule="auto"/>
              <w:rPr>
                <w:rFonts w:ascii="Gill Sans MT" w:hAnsi="Gill Sans MT"/>
              </w:rPr>
            </w:pPr>
            <w:r w:rsidRPr="0056068A">
              <w:rPr>
                <w:rFonts w:ascii="Gill Sans MT" w:hAnsi="Gill Sans MT"/>
                <w:color w:val="244061"/>
              </w:rPr>
              <w:t>Please outline main areas of responsibility and provide summary details of duties undertaken:</w:t>
            </w:r>
          </w:p>
        </w:tc>
      </w:tr>
      <w:tr w:rsidR="00C23833" w:rsidRPr="0056068A" w:rsidTr="00C23833">
        <w:tblPrEx>
          <w:shd w:val="clear" w:color="auto" w:fill="auto"/>
        </w:tblPrEx>
        <w:tc>
          <w:tcPr>
            <w:tcW w:w="10682" w:type="dxa"/>
            <w:gridSpan w:val="4"/>
            <w:shd w:val="clear" w:color="auto" w:fill="auto"/>
          </w:tcPr>
          <w:p w:rsidR="00C23833" w:rsidRPr="0056068A" w:rsidRDefault="00C23833" w:rsidP="00C23833">
            <w:pPr>
              <w:spacing w:after="0" w:line="240" w:lineRule="auto"/>
              <w:rPr>
                <w:rFonts w:ascii="Gill Sans MT" w:hAnsi="Gill Sans MT"/>
              </w:rPr>
            </w:pPr>
          </w:p>
          <w:p w:rsidR="00C23833" w:rsidRPr="0056068A" w:rsidRDefault="00C23833" w:rsidP="00C23833">
            <w:pPr>
              <w:spacing w:after="0" w:line="240" w:lineRule="auto"/>
              <w:rPr>
                <w:rFonts w:ascii="Gill Sans MT" w:hAnsi="Gill Sans MT"/>
              </w:rPr>
            </w:pPr>
          </w:p>
          <w:p w:rsidR="00C23833" w:rsidRPr="0056068A" w:rsidRDefault="00C23833" w:rsidP="00C23833">
            <w:pPr>
              <w:spacing w:after="0" w:line="240" w:lineRule="auto"/>
              <w:rPr>
                <w:rFonts w:ascii="Gill Sans MT" w:hAnsi="Gill Sans MT"/>
              </w:rPr>
            </w:pPr>
          </w:p>
          <w:p w:rsidR="00C23833" w:rsidRPr="0056068A" w:rsidRDefault="00C23833" w:rsidP="00C23833">
            <w:pPr>
              <w:spacing w:after="0" w:line="240" w:lineRule="auto"/>
              <w:rPr>
                <w:rFonts w:ascii="Gill Sans MT" w:hAnsi="Gill Sans MT"/>
              </w:rPr>
            </w:pPr>
          </w:p>
          <w:p w:rsidR="00C23833" w:rsidRPr="0056068A" w:rsidRDefault="00C23833" w:rsidP="00C23833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</w:tbl>
    <w:p w:rsidR="00E2013A" w:rsidRDefault="00E2013A" w:rsidP="00E2013A">
      <w:pPr>
        <w:spacing w:after="0"/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938"/>
      </w:tblGrid>
      <w:tr w:rsidR="00034F73" w:rsidRPr="00E2013A" w:rsidTr="00E2013A">
        <w:tc>
          <w:tcPr>
            <w:tcW w:w="2660" w:type="dxa"/>
            <w:shd w:val="clear" w:color="auto" w:fill="BFBFBF"/>
            <w:vAlign w:val="center"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E2013A">
              <w:rPr>
                <w:rFonts w:ascii="Gill Sans MT" w:hAnsi="Gill Sans MT"/>
                <w:b/>
                <w:color w:val="244061"/>
              </w:rPr>
              <w:t>Dates</w:t>
            </w:r>
          </w:p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E2013A">
              <w:rPr>
                <w:rFonts w:ascii="Gill Sans MT" w:hAnsi="Gill Sans MT"/>
                <w:b/>
                <w:color w:val="244061"/>
              </w:rPr>
              <w:t>From – To</w:t>
            </w:r>
          </w:p>
        </w:tc>
        <w:tc>
          <w:tcPr>
            <w:tcW w:w="7938" w:type="dxa"/>
            <w:shd w:val="clear" w:color="auto" w:fill="BFBFBF"/>
            <w:vAlign w:val="center"/>
          </w:tcPr>
          <w:p w:rsidR="00E2013A" w:rsidRPr="00E2013A" w:rsidRDefault="00E2013A" w:rsidP="00E2013A">
            <w:pPr>
              <w:spacing w:after="0"/>
              <w:jc w:val="center"/>
              <w:rPr>
                <w:rFonts w:ascii="Gill Sans MT" w:hAnsi="Gill Sans MT"/>
              </w:rPr>
            </w:pPr>
            <w:r w:rsidRPr="00E2013A">
              <w:rPr>
                <w:rFonts w:ascii="Gill Sans MT" w:hAnsi="Gill Sans MT"/>
                <w:b/>
                <w:color w:val="244061"/>
              </w:rPr>
              <w:t>Explanation of period of non-employment</w:t>
            </w:r>
          </w:p>
        </w:tc>
      </w:tr>
      <w:tr w:rsidR="00E2013A" w:rsidRPr="00E2013A" w:rsidTr="00E2013A">
        <w:tc>
          <w:tcPr>
            <w:tcW w:w="2660" w:type="dxa"/>
            <w:shd w:val="clear" w:color="auto" w:fill="auto"/>
          </w:tcPr>
          <w:p w:rsidR="00E2013A" w:rsidRPr="0056068A" w:rsidRDefault="00E2013A" w:rsidP="00E2013A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7938" w:type="dxa"/>
            <w:shd w:val="clear" w:color="auto" w:fill="auto"/>
          </w:tcPr>
          <w:p w:rsidR="00E2013A" w:rsidRPr="0056068A" w:rsidRDefault="00E2013A" w:rsidP="00E2013A">
            <w:pPr>
              <w:spacing w:after="0"/>
              <w:rPr>
                <w:rFonts w:ascii="Gill Sans MT" w:hAnsi="Gill Sans MT"/>
              </w:rPr>
            </w:pPr>
          </w:p>
        </w:tc>
      </w:tr>
      <w:tr w:rsidR="00E2013A" w:rsidRPr="00E2013A" w:rsidTr="00E2013A">
        <w:tc>
          <w:tcPr>
            <w:tcW w:w="2660" w:type="dxa"/>
            <w:shd w:val="clear" w:color="auto" w:fill="auto"/>
          </w:tcPr>
          <w:p w:rsidR="00E2013A" w:rsidRPr="0056068A" w:rsidRDefault="00E2013A" w:rsidP="00E2013A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7938" w:type="dxa"/>
            <w:shd w:val="clear" w:color="auto" w:fill="auto"/>
          </w:tcPr>
          <w:p w:rsidR="00E2013A" w:rsidRPr="0056068A" w:rsidRDefault="00E2013A" w:rsidP="00E2013A">
            <w:pPr>
              <w:spacing w:after="0"/>
              <w:rPr>
                <w:rFonts w:ascii="Gill Sans MT" w:hAnsi="Gill Sans MT"/>
              </w:rPr>
            </w:pPr>
          </w:p>
        </w:tc>
      </w:tr>
      <w:tr w:rsidR="00E2013A" w:rsidRPr="00E2013A" w:rsidTr="00E2013A">
        <w:tc>
          <w:tcPr>
            <w:tcW w:w="2660" w:type="dxa"/>
            <w:shd w:val="clear" w:color="auto" w:fill="auto"/>
          </w:tcPr>
          <w:p w:rsidR="00E2013A" w:rsidRPr="0056068A" w:rsidRDefault="00E2013A" w:rsidP="00E2013A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7938" w:type="dxa"/>
            <w:shd w:val="clear" w:color="auto" w:fill="auto"/>
          </w:tcPr>
          <w:p w:rsidR="00E2013A" w:rsidRPr="0056068A" w:rsidRDefault="00E2013A" w:rsidP="00E2013A">
            <w:pPr>
              <w:spacing w:after="0"/>
              <w:rPr>
                <w:rFonts w:ascii="Gill Sans MT" w:hAnsi="Gill Sans MT"/>
              </w:rPr>
            </w:pPr>
          </w:p>
        </w:tc>
      </w:tr>
      <w:tr w:rsidR="00E2013A" w:rsidRPr="00E2013A" w:rsidTr="00E2013A">
        <w:tc>
          <w:tcPr>
            <w:tcW w:w="2660" w:type="dxa"/>
            <w:shd w:val="clear" w:color="auto" w:fill="auto"/>
          </w:tcPr>
          <w:p w:rsidR="00E2013A" w:rsidRPr="0056068A" w:rsidRDefault="00E2013A" w:rsidP="00E2013A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7938" w:type="dxa"/>
            <w:shd w:val="clear" w:color="auto" w:fill="auto"/>
          </w:tcPr>
          <w:p w:rsidR="00E2013A" w:rsidRPr="0056068A" w:rsidRDefault="00E2013A" w:rsidP="00E2013A">
            <w:pPr>
              <w:spacing w:after="0"/>
              <w:rPr>
                <w:rFonts w:ascii="Gill Sans MT" w:hAnsi="Gill Sans MT"/>
              </w:rPr>
            </w:pPr>
          </w:p>
        </w:tc>
      </w:tr>
      <w:tr w:rsidR="00E2013A" w:rsidRPr="00E2013A" w:rsidTr="00E2013A">
        <w:tc>
          <w:tcPr>
            <w:tcW w:w="2660" w:type="dxa"/>
            <w:shd w:val="clear" w:color="auto" w:fill="auto"/>
          </w:tcPr>
          <w:p w:rsidR="00E2013A" w:rsidRPr="0056068A" w:rsidRDefault="00E2013A" w:rsidP="00E2013A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7938" w:type="dxa"/>
            <w:shd w:val="clear" w:color="auto" w:fill="auto"/>
          </w:tcPr>
          <w:p w:rsidR="00E2013A" w:rsidRPr="0056068A" w:rsidRDefault="00E2013A" w:rsidP="00E2013A">
            <w:pPr>
              <w:spacing w:after="0"/>
              <w:rPr>
                <w:rFonts w:ascii="Gill Sans MT" w:hAnsi="Gill Sans MT"/>
              </w:rPr>
            </w:pPr>
          </w:p>
        </w:tc>
      </w:tr>
      <w:tr w:rsidR="00E2013A" w:rsidRPr="00E2013A" w:rsidTr="00E2013A">
        <w:tc>
          <w:tcPr>
            <w:tcW w:w="2660" w:type="dxa"/>
            <w:shd w:val="clear" w:color="auto" w:fill="auto"/>
          </w:tcPr>
          <w:p w:rsidR="00E2013A" w:rsidRPr="0056068A" w:rsidRDefault="00E2013A" w:rsidP="00E2013A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7938" w:type="dxa"/>
            <w:shd w:val="clear" w:color="auto" w:fill="auto"/>
          </w:tcPr>
          <w:p w:rsidR="00E2013A" w:rsidRPr="0056068A" w:rsidRDefault="00E2013A" w:rsidP="00E2013A">
            <w:pPr>
              <w:spacing w:after="0"/>
              <w:rPr>
                <w:rFonts w:ascii="Gill Sans MT" w:hAnsi="Gill Sans MT"/>
              </w:rPr>
            </w:pPr>
          </w:p>
        </w:tc>
      </w:tr>
      <w:tr w:rsidR="00E2013A" w:rsidRPr="00E2013A" w:rsidTr="00E2013A">
        <w:tc>
          <w:tcPr>
            <w:tcW w:w="2660" w:type="dxa"/>
            <w:shd w:val="clear" w:color="auto" w:fill="auto"/>
          </w:tcPr>
          <w:p w:rsidR="00E2013A" w:rsidRPr="0056068A" w:rsidRDefault="00E2013A" w:rsidP="00E2013A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7938" w:type="dxa"/>
            <w:shd w:val="clear" w:color="auto" w:fill="auto"/>
          </w:tcPr>
          <w:p w:rsidR="00E2013A" w:rsidRPr="0056068A" w:rsidRDefault="00E2013A" w:rsidP="00E2013A">
            <w:pPr>
              <w:spacing w:after="0"/>
              <w:rPr>
                <w:rFonts w:ascii="Gill Sans MT" w:hAnsi="Gill Sans MT"/>
              </w:rPr>
            </w:pPr>
          </w:p>
        </w:tc>
      </w:tr>
    </w:tbl>
    <w:p w:rsidR="00EE0102" w:rsidRDefault="007B4396" w:rsidP="00E2013A">
      <w:pPr>
        <w:rPr>
          <w:rFonts w:ascii="Gill Sans MT" w:hAnsi="Gill Sans MT" w:cs="Arial"/>
          <w:b/>
          <w:color w:val="244061"/>
          <w:sz w:val="24"/>
          <w:szCs w:val="24"/>
        </w:rPr>
      </w:pPr>
      <w:r>
        <w:rPr>
          <w:rFonts w:ascii="Gill Sans MT" w:hAnsi="Gill Sans MT"/>
        </w:rPr>
        <w:br w:type="page"/>
      </w:r>
      <w:r w:rsidR="000D7882" w:rsidRPr="00A6569F">
        <w:rPr>
          <w:rFonts w:ascii="Gill Sans MT" w:hAnsi="Gill Sans MT" w:cs="Arial"/>
          <w:b/>
          <w:color w:val="365F91"/>
          <w:sz w:val="24"/>
          <w:szCs w:val="24"/>
        </w:rPr>
        <w:lastRenderedPageBreak/>
        <w:t xml:space="preserve"> CANDIDATES SUPPORTING STATEMENT. </w:t>
      </w:r>
      <w:r w:rsidR="000D7882" w:rsidRPr="00A6569F">
        <w:rPr>
          <w:rFonts w:ascii="Gill Sans MT" w:hAnsi="Gill Sans MT" w:cs="Arial"/>
          <w:b/>
          <w:color w:val="244061"/>
          <w:sz w:val="24"/>
          <w:szCs w:val="24"/>
        </w:rPr>
        <w:t xml:space="preserve"> </w:t>
      </w:r>
    </w:p>
    <w:p w:rsidR="000D7882" w:rsidRPr="00A6569F" w:rsidRDefault="000D7882" w:rsidP="000D7882">
      <w:pPr>
        <w:pStyle w:val="PlainText"/>
        <w:rPr>
          <w:rFonts w:ascii="Gill Sans MT" w:hAnsi="Gill Sans MT" w:cs="Arial"/>
          <w:color w:val="244061"/>
          <w:sz w:val="22"/>
          <w:szCs w:val="22"/>
        </w:rPr>
      </w:pPr>
      <w:r w:rsidRPr="00A6569F">
        <w:rPr>
          <w:rFonts w:ascii="Gill Sans MT" w:hAnsi="Gill Sans MT" w:cs="Arial"/>
          <w:color w:val="244061"/>
          <w:sz w:val="22"/>
          <w:szCs w:val="22"/>
        </w:rPr>
        <w:t>In this section we would like you to give your reasons for applying for this post. Bearing in mind the job description and person specification, please indicat</w:t>
      </w:r>
      <w:r w:rsidR="00E25586">
        <w:rPr>
          <w:rFonts w:ascii="Gill Sans MT" w:hAnsi="Gill Sans MT" w:cs="Arial"/>
          <w:color w:val="244061"/>
          <w:sz w:val="22"/>
          <w:szCs w:val="22"/>
        </w:rPr>
        <w:t>e what experience, knowledge and skills you would bring to this role.</w:t>
      </w:r>
    </w:p>
    <w:p w:rsidR="000D7882" w:rsidRPr="00A6569F" w:rsidRDefault="000D7882" w:rsidP="000D7882">
      <w:pPr>
        <w:pStyle w:val="PlainText"/>
        <w:rPr>
          <w:rFonts w:ascii="Gill Sans MT" w:hAnsi="Gill Sans MT" w:cs="Arial"/>
          <w:b/>
          <w:color w:val="365F9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682"/>
      </w:tblGrid>
      <w:tr w:rsidR="000D7882" w:rsidRPr="00A6569F" w:rsidTr="00A6569F">
        <w:tc>
          <w:tcPr>
            <w:tcW w:w="10682" w:type="dxa"/>
            <w:shd w:val="clear" w:color="auto" w:fill="BFBFBF"/>
          </w:tcPr>
          <w:p w:rsidR="000D7882" w:rsidRPr="00A6569F" w:rsidRDefault="000D7882" w:rsidP="00A6569F">
            <w:pPr>
              <w:spacing w:after="0" w:line="240" w:lineRule="auto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Please type freely in the section below, the table will expand with your text.</w:t>
            </w:r>
          </w:p>
        </w:tc>
      </w:tr>
      <w:tr w:rsidR="000D7882" w:rsidRPr="00A6569F" w:rsidTr="00A6569F">
        <w:tblPrEx>
          <w:shd w:val="clear" w:color="auto" w:fill="auto"/>
        </w:tblPrEx>
        <w:tc>
          <w:tcPr>
            <w:tcW w:w="10682" w:type="dxa"/>
            <w:shd w:val="clear" w:color="auto" w:fill="auto"/>
          </w:tcPr>
          <w:p w:rsidR="000D7882" w:rsidRPr="0056068A" w:rsidRDefault="000D7882" w:rsidP="00A6569F">
            <w:pPr>
              <w:spacing w:after="0" w:line="240" w:lineRule="auto"/>
              <w:rPr>
                <w:rFonts w:ascii="Gill Sans MT" w:hAnsi="Gill Sans MT"/>
              </w:rPr>
            </w:pPr>
          </w:p>
          <w:p w:rsidR="00496988" w:rsidRPr="0056068A" w:rsidRDefault="00496988" w:rsidP="00A6569F">
            <w:pPr>
              <w:spacing w:after="0" w:line="240" w:lineRule="auto"/>
              <w:rPr>
                <w:rFonts w:ascii="Gill Sans MT" w:hAnsi="Gill Sans MT"/>
              </w:rPr>
            </w:pPr>
          </w:p>
          <w:p w:rsidR="00452628" w:rsidRPr="0056068A" w:rsidRDefault="00452628" w:rsidP="00A6569F">
            <w:pPr>
              <w:spacing w:after="0" w:line="240" w:lineRule="auto"/>
              <w:rPr>
                <w:rFonts w:ascii="Gill Sans MT" w:hAnsi="Gill Sans MT"/>
              </w:rPr>
            </w:pPr>
          </w:p>
          <w:p w:rsidR="00452628" w:rsidRPr="0056068A" w:rsidRDefault="00452628" w:rsidP="00A6569F">
            <w:pPr>
              <w:spacing w:after="0" w:line="240" w:lineRule="auto"/>
              <w:rPr>
                <w:rFonts w:ascii="Gill Sans MT" w:hAnsi="Gill Sans MT"/>
              </w:rPr>
            </w:pPr>
          </w:p>
          <w:p w:rsidR="00050F17" w:rsidRPr="0056068A" w:rsidRDefault="00050F17" w:rsidP="00A6569F">
            <w:pPr>
              <w:spacing w:after="0" w:line="240" w:lineRule="auto"/>
              <w:rPr>
                <w:rFonts w:ascii="Gill Sans MT" w:hAnsi="Gill Sans MT"/>
              </w:rPr>
            </w:pPr>
          </w:p>
          <w:p w:rsidR="00050F17" w:rsidRPr="0056068A" w:rsidRDefault="00050F17" w:rsidP="00A6569F">
            <w:pPr>
              <w:spacing w:after="0" w:line="240" w:lineRule="auto"/>
              <w:rPr>
                <w:rFonts w:ascii="Gill Sans MT" w:hAnsi="Gill Sans MT"/>
              </w:rPr>
            </w:pPr>
          </w:p>
          <w:p w:rsidR="00050F17" w:rsidRPr="0056068A" w:rsidRDefault="00050F17" w:rsidP="00A6569F">
            <w:pPr>
              <w:spacing w:after="0" w:line="240" w:lineRule="auto"/>
              <w:rPr>
                <w:rFonts w:ascii="Gill Sans MT" w:hAnsi="Gill Sans MT"/>
              </w:rPr>
            </w:pPr>
          </w:p>
          <w:p w:rsidR="000D7882" w:rsidRPr="00A6569F" w:rsidRDefault="000D7882" w:rsidP="00A6569F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</w:tbl>
    <w:p w:rsidR="000D7882" w:rsidRDefault="000D7882" w:rsidP="00ED503D">
      <w:pPr>
        <w:spacing w:after="0"/>
        <w:rPr>
          <w:rFonts w:ascii="Gill Sans MT" w:hAnsi="Gill Sans MT"/>
        </w:rPr>
      </w:pPr>
    </w:p>
    <w:p w:rsidR="000D7882" w:rsidRDefault="000D7882" w:rsidP="00ED503D">
      <w:pPr>
        <w:spacing w:after="0"/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4"/>
        <w:gridCol w:w="1318"/>
      </w:tblGrid>
      <w:tr w:rsidR="001F217B" w:rsidRPr="00A6569F" w:rsidTr="00A6569F">
        <w:tc>
          <w:tcPr>
            <w:tcW w:w="7154" w:type="dxa"/>
            <w:shd w:val="clear" w:color="auto" w:fill="BFBFBF"/>
          </w:tcPr>
          <w:p w:rsidR="000D7882" w:rsidRPr="00A6569F" w:rsidRDefault="000D7882" w:rsidP="00A6569F">
            <w:pPr>
              <w:spacing w:after="0" w:line="240" w:lineRule="auto"/>
              <w:rPr>
                <w:rFonts w:ascii="Gill Sans MT" w:hAnsi="Gill Sans MT" w:cs="Arial"/>
                <w:b/>
                <w:color w:val="244061"/>
                <w:sz w:val="24"/>
                <w:szCs w:val="24"/>
              </w:rPr>
            </w:pPr>
            <w:r w:rsidRPr="00A6569F">
              <w:rPr>
                <w:rFonts w:ascii="Gill Sans MT" w:hAnsi="Gill Sans MT" w:cs="Arial"/>
                <w:b/>
                <w:color w:val="244061"/>
                <w:sz w:val="24"/>
                <w:szCs w:val="24"/>
              </w:rPr>
              <w:t>Do you have the right to work in this country?</w:t>
            </w:r>
          </w:p>
        </w:tc>
        <w:tc>
          <w:tcPr>
            <w:tcW w:w="1318" w:type="dxa"/>
            <w:shd w:val="clear" w:color="auto" w:fill="auto"/>
          </w:tcPr>
          <w:p w:rsidR="000D7882" w:rsidRPr="00A6569F" w:rsidRDefault="000D7882" w:rsidP="00A6569F">
            <w:pPr>
              <w:spacing w:after="0" w:line="240" w:lineRule="auto"/>
              <w:rPr>
                <w:rFonts w:ascii="Gill Sans MT" w:hAnsi="Gill Sans MT" w:cs="Arial"/>
                <w:b/>
                <w:color w:val="244061"/>
                <w:sz w:val="24"/>
                <w:szCs w:val="24"/>
              </w:rPr>
            </w:pPr>
          </w:p>
        </w:tc>
      </w:tr>
    </w:tbl>
    <w:p w:rsidR="000D7882" w:rsidRDefault="000D7882" w:rsidP="00ED503D">
      <w:pPr>
        <w:spacing w:after="0"/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521"/>
      </w:tblGrid>
      <w:tr w:rsidR="001F217B" w:rsidRPr="00A6569F" w:rsidTr="00A6569F">
        <w:tc>
          <w:tcPr>
            <w:tcW w:w="4077" w:type="dxa"/>
            <w:shd w:val="clear" w:color="auto" w:fill="BFBFBF"/>
          </w:tcPr>
          <w:p w:rsidR="000D7882" w:rsidRPr="00A6569F" w:rsidRDefault="000D7882" w:rsidP="00A6569F">
            <w:pPr>
              <w:spacing w:after="0" w:line="240" w:lineRule="auto"/>
              <w:rPr>
                <w:rFonts w:ascii="Gill Sans MT" w:hAnsi="Gill Sans MT" w:cs="Arial"/>
                <w:b/>
                <w:color w:val="244061"/>
                <w:sz w:val="24"/>
                <w:szCs w:val="24"/>
              </w:rPr>
            </w:pPr>
            <w:r w:rsidRPr="00A6569F">
              <w:rPr>
                <w:rFonts w:ascii="Gill Sans MT" w:hAnsi="Gill Sans MT" w:cs="Arial"/>
                <w:b/>
                <w:color w:val="244061"/>
                <w:sz w:val="24"/>
                <w:szCs w:val="24"/>
              </w:rPr>
              <w:t>How did you hear of this vacancy?</w:t>
            </w:r>
          </w:p>
        </w:tc>
        <w:tc>
          <w:tcPr>
            <w:tcW w:w="6521" w:type="dxa"/>
            <w:shd w:val="clear" w:color="auto" w:fill="auto"/>
          </w:tcPr>
          <w:p w:rsidR="000D7882" w:rsidRPr="00A6569F" w:rsidRDefault="000D7882" w:rsidP="00A6569F">
            <w:pPr>
              <w:spacing w:after="0" w:line="240" w:lineRule="auto"/>
              <w:rPr>
                <w:rFonts w:ascii="Gill Sans MT" w:hAnsi="Gill Sans MT"/>
                <w:color w:val="244061"/>
                <w:sz w:val="24"/>
                <w:szCs w:val="24"/>
              </w:rPr>
            </w:pPr>
          </w:p>
        </w:tc>
      </w:tr>
    </w:tbl>
    <w:p w:rsidR="000D7882" w:rsidRPr="00494F15" w:rsidRDefault="000D7882" w:rsidP="008D5F64">
      <w:pPr>
        <w:spacing w:after="0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4253"/>
      </w:tblGrid>
      <w:tr w:rsidR="008D5F64" w:rsidRPr="00A6569F" w:rsidTr="00A6569F">
        <w:tc>
          <w:tcPr>
            <w:tcW w:w="10598" w:type="dxa"/>
            <w:gridSpan w:val="3"/>
            <w:shd w:val="clear" w:color="auto" w:fill="auto"/>
          </w:tcPr>
          <w:p w:rsidR="008D5F64" w:rsidRPr="00A6569F" w:rsidRDefault="008D5F64" w:rsidP="008D5F64">
            <w:pPr>
              <w:pStyle w:val="PlainText"/>
              <w:rPr>
                <w:rFonts w:ascii="Gill Sans MT" w:hAnsi="Gill Sans MT" w:cs="Arial"/>
                <w:sz w:val="24"/>
                <w:szCs w:val="24"/>
              </w:rPr>
            </w:pPr>
            <w:r w:rsidRPr="00A6569F">
              <w:rPr>
                <w:rFonts w:ascii="Gill Sans MT" w:hAnsi="Gill Sans MT" w:cs="Arial"/>
                <w:sz w:val="24"/>
                <w:szCs w:val="24"/>
              </w:rPr>
              <w:t>I, (</w:t>
            </w:r>
            <w:r w:rsidR="00E25586" w:rsidRPr="00A6569F">
              <w:rPr>
                <w:rFonts w:ascii="Gill Sans MT" w:hAnsi="Gill Sans MT" w:cs="Arial"/>
                <w:color w:val="FF0000"/>
                <w:sz w:val="24"/>
                <w:szCs w:val="24"/>
              </w:rPr>
              <w:t>INSERT NAME</w:t>
            </w:r>
            <w:r w:rsidRPr="00A6569F">
              <w:rPr>
                <w:rFonts w:ascii="Gill Sans MT" w:hAnsi="Gill Sans MT" w:cs="Arial"/>
                <w:sz w:val="24"/>
                <w:szCs w:val="24"/>
              </w:rPr>
              <w:t xml:space="preserve">) confirm that the information I have given in my application is correct to the best of my knowledge. </w:t>
            </w:r>
          </w:p>
        </w:tc>
      </w:tr>
      <w:tr w:rsidR="008D5F64" w:rsidRPr="00A6569F" w:rsidTr="00A6569F">
        <w:trPr>
          <w:gridAfter w:val="1"/>
          <w:wAfter w:w="4253" w:type="dxa"/>
        </w:trPr>
        <w:tc>
          <w:tcPr>
            <w:tcW w:w="2943" w:type="dxa"/>
            <w:shd w:val="clear" w:color="auto" w:fill="auto"/>
          </w:tcPr>
          <w:p w:rsidR="008D5F64" w:rsidRPr="00A6569F" w:rsidRDefault="008D5F64" w:rsidP="00A6569F">
            <w:pPr>
              <w:spacing w:after="0" w:line="240" w:lineRule="auto"/>
              <w:rPr>
                <w:rFonts w:cs="Arial"/>
                <w:b/>
              </w:rPr>
            </w:pPr>
            <w:r w:rsidRPr="00A6569F">
              <w:rPr>
                <w:rFonts w:cs="Arial"/>
                <w:b/>
              </w:rPr>
              <w:t>Submission date and time:</w:t>
            </w:r>
          </w:p>
        </w:tc>
        <w:tc>
          <w:tcPr>
            <w:tcW w:w="3402" w:type="dxa"/>
            <w:shd w:val="clear" w:color="auto" w:fill="auto"/>
          </w:tcPr>
          <w:p w:rsidR="008D5F64" w:rsidRPr="00A6569F" w:rsidRDefault="008D5F64" w:rsidP="00A6569F">
            <w:pPr>
              <w:spacing w:after="0" w:line="240" w:lineRule="auto"/>
              <w:rPr>
                <w:rFonts w:cs="Arial"/>
                <w:b/>
              </w:rPr>
            </w:pPr>
          </w:p>
        </w:tc>
      </w:tr>
    </w:tbl>
    <w:p w:rsidR="000D7882" w:rsidRDefault="000D7882" w:rsidP="00ED503D">
      <w:pPr>
        <w:spacing w:after="0"/>
        <w:rPr>
          <w:rFonts w:ascii="Gill Sans MT" w:hAnsi="Gill Sans MT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10740"/>
      </w:tblGrid>
      <w:tr w:rsidR="008D5F64" w:rsidRPr="00A6569F" w:rsidTr="00A6569F">
        <w:tc>
          <w:tcPr>
            <w:tcW w:w="10740" w:type="dxa"/>
            <w:shd w:val="clear" w:color="auto" w:fill="BFBFBF"/>
          </w:tcPr>
          <w:p w:rsidR="000D7882" w:rsidRPr="00A6569F" w:rsidRDefault="000D7882" w:rsidP="001F59D4">
            <w:pPr>
              <w:spacing w:after="0"/>
              <w:rPr>
                <w:rFonts w:cs="Arial"/>
                <w:color w:val="244061"/>
              </w:rPr>
            </w:pPr>
            <w:r w:rsidRPr="00A6569F">
              <w:rPr>
                <w:rFonts w:cs="Arial"/>
                <w:color w:val="244061"/>
              </w:rPr>
              <w:t>Please return this</w:t>
            </w:r>
            <w:r w:rsidR="008D5F64" w:rsidRPr="00A6569F">
              <w:rPr>
                <w:rFonts w:cs="Arial"/>
                <w:color w:val="244061"/>
              </w:rPr>
              <w:t xml:space="preserve"> form by the closing date</w:t>
            </w:r>
            <w:r w:rsidR="0039700C">
              <w:rPr>
                <w:rFonts w:cs="Arial"/>
                <w:color w:val="244061"/>
              </w:rPr>
              <w:t xml:space="preserve"> </w:t>
            </w:r>
            <w:r w:rsidR="00521360">
              <w:rPr>
                <w:rFonts w:cs="Arial"/>
                <w:color w:val="244061"/>
              </w:rPr>
              <w:t>as indicated in the advertisement</w:t>
            </w:r>
            <w:r w:rsidR="008D5F64" w:rsidRPr="00A6569F">
              <w:rPr>
                <w:rFonts w:cs="Arial"/>
                <w:color w:val="244061"/>
              </w:rPr>
              <w:t>,</w:t>
            </w:r>
            <w:r w:rsidRPr="00A6569F">
              <w:rPr>
                <w:rFonts w:cs="Arial"/>
                <w:color w:val="244061"/>
              </w:rPr>
              <w:t xml:space="preserve"> by email preferably to:  </w:t>
            </w:r>
            <w:hyperlink r:id="rId9" w:history="1">
              <w:r w:rsidR="00E2013A" w:rsidRPr="001E492E">
                <w:rPr>
                  <w:rStyle w:val="Hyperlink"/>
                  <w:rFonts w:cs="Arial"/>
                </w:rPr>
                <w:t>recruitment@circomedia.com</w:t>
              </w:r>
            </w:hyperlink>
            <w:r w:rsidR="00521360">
              <w:rPr>
                <w:rFonts w:cs="Arial"/>
              </w:rPr>
              <w:t xml:space="preserve">. </w:t>
            </w:r>
            <w:r w:rsidR="00521360" w:rsidRPr="00EE0102">
              <w:rPr>
                <w:rFonts w:cs="Arial"/>
                <w:color w:val="244061"/>
              </w:rPr>
              <w:t>A</w:t>
            </w:r>
            <w:r w:rsidRPr="00A6569F">
              <w:rPr>
                <w:rFonts w:cs="Arial"/>
                <w:color w:val="244061"/>
              </w:rPr>
              <w:t>lterna</w:t>
            </w:r>
            <w:r w:rsidR="008D5F64" w:rsidRPr="00A6569F">
              <w:rPr>
                <w:rFonts w:cs="Arial"/>
                <w:color w:val="244061"/>
              </w:rPr>
              <w:t xml:space="preserve">tively you can post hard copies </w:t>
            </w:r>
            <w:r w:rsidR="00521360">
              <w:rPr>
                <w:rFonts w:cs="Arial"/>
                <w:color w:val="244061"/>
              </w:rPr>
              <w:t>to Personnel</w:t>
            </w:r>
            <w:r w:rsidRPr="00A6569F">
              <w:rPr>
                <w:rFonts w:cs="Arial"/>
                <w:color w:val="244061"/>
              </w:rPr>
              <w:t xml:space="preserve"> (Private &amp; Confidential)</w:t>
            </w:r>
            <w:r w:rsidR="00521360">
              <w:rPr>
                <w:rFonts w:cs="Arial"/>
                <w:color w:val="244061"/>
              </w:rPr>
              <w:t>,</w:t>
            </w:r>
            <w:r w:rsidRPr="00A6569F">
              <w:rPr>
                <w:rFonts w:cs="Arial"/>
                <w:color w:val="244061"/>
              </w:rPr>
              <w:t xml:space="preserve"> Circomedia, Kingswood </w:t>
            </w:r>
            <w:r w:rsidR="00521360">
              <w:rPr>
                <w:rFonts w:cs="Arial"/>
                <w:color w:val="244061"/>
              </w:rPr>
              <w:t>Estate</w:t>
            </w:r>
            <w:r w:rsidRPr="00A6569F">
              <w:rPr>
                <w:rFonts w:cs="Arial"/>
                <w:color w:val="244061"/>
              </w:rPr>
              <w:t>, Britannia Road, Kingswood, Bristol, BS15 8DB</w:t>
            </w:r>
            <w:r w:rsidRPr="00A6569F">
              <w:rPr>
                <w:rFonts w:cs="Arial"/>
                <w:i/>
                <w:color w:val="244061"/>
              </w:rPr>
              <w:t xml:space="preserve"> </w:t>
            </w:r>
          </w:p>
        </w:tc>
      </w:tr>
    </w:tbl>
    <w:p w:rsidR="00E2013A" w:rsidRDefault="0056068A" w:rsidP="00ED503D">
      <w:pPr>
        <w:spacing w:after="0"/>
        <w:rPr>
          <w:rFonts w:ascii="Gill Sans MT" w:hAnsi="Gill Sans M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10029825</wp:posOffset>
                </wp:positionV>
                <wp:extent cx="5915025" cy="424815"/>
                <wp:effectExtent l="0" t="0" r="2857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F73" w:rsidRDefault="00034F73" w:rsidP="0052136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F26A92">
                              <w:rPr>
                                <w:rFonts w:ascii="Gill Sans MT" w:hAnsi="Gill Sans MT"/>
                              </w:rPr>
                              <w:t>Kingswood Estate, Britannia Road, Kingswood, Bristol, BS15 8DB</w:t>
                            </w:r>
                            <w:r>
                              <w:rPr>
                                <w:rFonts w:ascii="Gill Sans MT" w:hAnsi="Gill Sans MT"/>
                              </w:rPr>
                              <w:t>. 0117 947 7288.</w:t>
                            </w:r>
                          </w:p>
                          <w:p w:rsidR="00034F73" w:rsidRPr="00F26A92" w:rsidRDefault="00034F73" w:rsidP="0052136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Company Number 2928738 Registered Charity Number 1056852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95pt;margin-top:789.75pt;width:465.75pt;height:33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">
                <v:textbox style="mso-fit-shape-to-text:t">
                  <w:txbxContent>
                    <w:p w:rsidR="00034F73" w:rsidRDefault="00034F73" w:rsidP="0052136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ill Sans MT" w:hAnsi="Gill Sans MT"/>
                        </w:rPr>
                      </w:pPr>
                      <w:r w:rsidRPr="00F26A92">
                        <w:rPr>
                          <w:rFonts w:ascii="Gill Sans MT" w:hAnsi="Gill Sans MT"/>
                        </w:rPr>
                        <w:t>Kingswood Estate, Britannia Road, Kingswood, Bristol, BS15 8DB</w:t>
                      </w:r>
                      <w:r>
                        <w:rPr>
                          <w:rFonts w:ascii="Gill Sans MT" w:hAnsi="Gill Sans MT"/>
                        </w:rPr>
                        <w:t>. 0117 947 7288.</w:t>
                      </w:r>
                    </w:p>
                    <w:p w:rsidR="00034F73" w:rsidRPr="00F26A92" w:rsidRDefault="00034F73" w:rsidP="0052136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Company Number 2928738 Registered Charity Number 1056852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10029825</wp:posOffset>
                </wp:positionV>
                <wp:extent cx="5915025" cy="424815"/>
                <wp:effectExtent l="0" t="0" r="2857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F73" w:rsidRDefault="00034F73" w:rsidP="0052136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F26A92">
                              <w:rPr>
                                <w:rFonts w:ascii="Gill Sans MT" w:hAnsi="Gill Sans MT"/>
                              </w:rPr>
                              <w:t>Kingswood Estate, Britannia Road, Kingswood, Bristol, BS15 8DB</w:t>
                            </w:r>
                            <w:r>
                              <w:rPr>
                                <w:rFonts w:ascii="Gill Sans MT" w:hAnsi="Gill Sans MT"/>
                              </w:rPr>
                              <w:t>. 0117 947 7288.</w:t>
                            </w:r>
                          </w:p>
                          <w:p w:rsidR="00034F73" w:rsidRPr="00F26A92" w:rsidRDefault="00034F73" w:rsidP="0052136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Company Number 2928738 Registered Charity Number 1056852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71.95pt;margin-top:789.75pt;width:465.75pt;height:33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">
                <v:textbox style="mso-fit-shape-to-text:t">
                  <w:txbxContent>
                    <w:p w:rsidR="00034F73" w:rsidRDefault="00034F73" w:rsidP="0052136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ill Sans MT" w:hAnsi="Gill Sans MT"/>
                        </w:rPr>
                      </w:pPr>
                      <w:r w:rsidRPr="00F26A92">
                        <w:rPr>
                          <w:rFonts w:ascii="Gill Sans MT" w:hAnsi="Gill Sans MT"/>
                        </w:rPr>
                        <w:t>Kingswood Estate, Britannia Road, Kingswood, Bristol, BS15 8DB</w:t>
                      </w:r>
                      <w:r>
                        <w:rPr>
                          <w:rFonts w:ascii="Gill Sans MT" w:hAnsi="Gill Sans MT"/>
                        </w:rPr>
                        <w:t>. 0117 947 7288.</w:t>
                      </w:r>
                    </w:p>
                    <w:p w:rsidR="00034F73" w:rsidRPr="00F26A92" w:rsidRDefault="00034F73" w:rsidP="0052136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Company Number 2928738 Registered Charity Number 1056852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10029825</wp:posOffset>
                </wp:positionV>
                <wp:extent cx="5915025" cy="424815"/>
                <wp:effectExtent l="0" t="0" r="2857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F73" w:rsidRDefault="00034F73" w:rsidP="0052136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F26A92">
                              <w:rPr>
                                <w:rFonts w:ascii="Gill Sans MT" w:hAnsi="Gill Sans MT"/>
                              </w:rPr>
                              <w:t>Kingswood Estate, Britannia Road, Kingswood, Bristol, BS15 8DB</w:t>
                            </w:r>
                            <w:r>
                              <w:rPr>
                                <w:rFonts w:ascii="Gill Sans MT" w:hAnsi="Gill Sans MT"/>
                              </w:rPr>
                              <w:t>. 0117 947 7288.</w:t>
                            </w:r>
                          </w:p>
                          <w:p w:rsidR="00034F73" w:rsidRPr="00F26A92" w:rsidRDefault="00034F73" w:rsidP="0052136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Company Number 2928738 Registered Charity Number 1056852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71.95pt;margin-top:789.75pt;width:465.75pt;height:33.4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">
                <v:textbox style="mso-fit-shape-to-text:t">
                  <w:txbxContent>
                    <w:p w:rsidR="00034F73" w:rsidRDefault="00034F73" w:rsidP="0052136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ill Sans MT" w:hAnsi="Gill Sans MT"/>
                        </w:rPr>
                      </w:pPr>
                      <w:r w:rsidRPr="00F26A92">
                        <w:rPr>
                          <w:rFonts w:ascii="Gill Sans MT" w:hAnsi="Gill Sans MT"/>
                        </w:rPr>
                        <w:t>Kingswood Estate, Britannia Road, Kingswood, Bristol, BS15 8DB</w:t>
                      </w:r>
                      <w:r>
                        <w:rPr>
                          <w:rFonts w:ascii="Gill Sans MT" w:hAnsi="Gill Sans MT"/>
                        </w:rPr>
                        <w:t>. 0117 947 7288.</w:t>
                      </w:r>
                    </w:p>
                    <w:p w:rsidR="00034F73" w:rsidRPr="00F26A92" w:rsidRDefault="00034F73" w:rsidP="0052136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Company Number 2928738 Registered Charity Number 1056852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10029825</wp:posOffset>
                </wp:positionV>
                <wp:extent cx="5915025" cy="424815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F73" w:rsidRDefault="00034F73" w:rsidP="0052136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F26A92">
                              <w:rPr>
                                <w:rFonts w:ascii="Gill Sans MT" w:hAnsi="Gill Sans MT"/>
                              </w:rPr>
                              <w:t>Kingswood Estate, Britannia Road, Kingswood, Bristol, BS15 8DB</w:t>
                            </w:r>
                            <w:r>
                              <w:rPr>
                                <w:rFonts w:ascii="Gill Sans MT" w:hAnsi="Gill Sans MT"/>
                              </w:rPr>
                              <w:t>. 0117 947 7288.</w:t>
                            </w:r>
                          </w:p>
                          <w:p w:rsidR="00034F73" w:rsidRPr="00F26A92" w:rsidRDefault="00034F73" w:rsidP="0052136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Company Number 2928738 Registered Charity Number 1056852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71.95pt;margin-top:789.75pt;width:465.75pt;height:33.4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">
                <v:textbox style="mso-fit-shape-to-text:t">
                  <w:txbxContent>
                    <w:p w:rsidR="00034F73" w:rsidRDefault="00034F73" w:rsidP="0052136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ill Sans MT" w:hAnsi="Gill Sans MT"/>
                        </w:rPr>
                      </w:pPr>
                      <w:r w:rsidRPr="00F26A92">
                        <w:rPr>
                          <w:rFonts w:ascii="Gill Sans MT" w:hAnsi="Gill Sans MT"/>
                        </w:rPr>
                        <w:t>Kingswood Estate, Britannia Road, Kingswood, Bristol, BS15 8DB</w:t>
                      </w:r>
                      <w:r>
                        <w:rPr>
                          <w:rFonts w:ascii="Gill Sans MT" w:hAnsi="Gill Sans MT"/>
                        </w:rPr>
                        <w:t>. 0117 947 7288.</w:t>
                      </w:r>
                    </w:p>
                    <w:p w:rsidR="00034F73" w:rsidRPr="00F26A92" w:rsidRDefault="00034F73" w:rsidP="0052136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Company Number 2928738 Registered Charity Number 1056852</w:t>
                      </w:r>
                    </w:p>
                  </w:txbxContent>
                </v:textbox>
              </v:shape>
            </w:pict>
          </mc:Fallback>
        </mc:AlternateContent>
      </w:r>
    </w:p>
    <w:p w:rsidR="00E2013A" w:rsidRPr="00E2013A" w:rsidRDefault="00E2013A" w:rsidP="00E2013A">
      <w:pPr>
        <w:rPr>
          <w:rFonts w:ascii="Gill Sans MT" w:hAnsi="Gill Sans MT"/>
        </w:rPr>
      </w:pPr>
    </w:p>
    <w:p w:rsidR="00E2013A" w:rsidRDefault="00E2013A" w:rsidP="00E2013A">
      <w:pPr>
        <w:rPr>
          <w:rFonts w:ascii="Gill Sans MT" w:hAnsi="Gill Sans MT"/>
        </w:rPr>
      </w:pPr>
    </w:p>
    <w:p w:rsidR="000D7882" w:rsidRPr="00E2013A" w:rsidRDefault="00E2013A" w:rsidP="00E2013A">
      <w:pPr>
        <w:tabs>
          <w:tab w:val="left" w:pos="7499"/>
        </w:tabs>
        <w:rPr>
          <w:rFonts w:ascii="Gill Sans MT" w:hAnsi="Gill Sans MT"/>
        </w:rPr>
      </w:pPr>
      <w:r>
        <w:rPr>
          <w:rFonts w:ascii="Gill Sans MT" w:hAnsi="Gill Sans MT"/>
        </w:rPr>
        <w:tab/>
      </w:r>
    </w:p>
    <w:sectPr w:rsidR="000D7882" w:rsidRPr="00E2013A" w:rsidSect="00ED503D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A21" w:rsidRDefault="008C3A21" w:rsidP="00ED503D">
      <w:pPr>
        <w:spacing w:after="0" w:line="240" w:lineRule="auto"/>
      </w:pPr>
      <w:r>
        <w:separator/>
      </w:r>
    </w:p>
  </w:endnote>
  <w:endnote w:type="continuationSeparator" w:id="0">
    <w:p w:rsidR="008C3A21" w:rsidRDefault="008C3A21" w:rsidP="00ED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73" w:rsidRPr="00E2013A" w:rsidRDefault="00034F73">
    <w:pPr>
      <w:pStyle w:val="Footer"/>
      <w:jc w:val="right"/>
      <w:rPr>
        <w:rFonts w:ascii="Gill Sans MT" w:hAnsi="Gill Sans MT"/>
      </w:rPr>
    </w:pPr>
    <w:r w:rsidRPr="00E2013A">
      <w:rPr>
        <w:rFonts w:ascii="Gill Sans MT" w:hAnsi="Gill Sans MT"/>
      </w:rPr>
      <w:fldChar w:fldCharType="begin"/>
    </w:r>
    <w:r w:rsidRPr="00E2013A">
      <w:rPr>
        <w:rFonts w:ascii="Gill Sans MT" w:hAnsi="Gill Sans MT"/>
      </w:rPr>
      <w:instrText xml:space="preserve"> PAGE   \* MERGEFORMAT </w:instrText>
    </w:r>
    <w:r w:rsidRPr="00E2013A">
      <w:rPr>
        <w:rFonts w:ascii="Gill Sans MT" w:hAnsi="Gill Sans MT"/>
      </w:rPr>
      <w:fldChar w:fldCharType="separate"/>
    </w:r>
    <w:r w:rsidR="00313C2B">
      <w:rPr>
        <w:rFonts w:ascii="Gill Sans MT" w:hAnsi="Gill Sans MT"/>
        <w:noProof/>
      </w:rPr>
      <w:t>2</w:t>
    </w:r>
    <w:r w:rsidRPr="00E2013A">
      <w:rPr>
        <w:rFonts w:ascii="Gill Sans MT" w:hAnsi="Gill Sans MT"/>
        <w:noProof/>
      </w:rPr>
      <w:fldChar w:fldCharType="end"/>
    </w:r>
  </w:p>
  <w:p w:rsidR="00034F73" w:rsidRDefault="00034F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A21" w:rsidRDefault="008C3A21" w:rsidP="00ED503D">
      <w:pPr>
        <w:spacing w:after="0" w:line="240" w:lineRule="auto"/>
      </w:pPr>
      <w:r>
        <w:separator/>
      </w:r>
    </w:p>
  </w:footnote>
  <w:footnote w:type="continuationSeparator" w:id="0">
    <w:p w:rsidR="008C3A21" w:rsidRDefault="008C3A21" w:rsidP="00ED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73" w:rsidRDefault="00034F73" w:rsidP="00ED503D">
    <w:pPr>
      <w:pStyle w:val="Header"/>
      <w:jc w:val="center"/>
    </w:pPr>
  </w:p>
  <w:p w:rsidR="00034F73" w:rsidRDefault="0056068A" w:rsidP="00ED503D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1545590</wp:posOffset>
          </wp:positionH>
          <wp:positionV relativeFrom="paragraph">
            <wp:posOffset>-400050</wp:posOffset>
          </wp:positionV>
          <wp:extent cx="3512185" cy="585470"/>
          <wp:effectExtent l="0" t="0" r="0" b="5080"/>
          <wp:wrapNone/>
          <wp:docPr id="1" name="Picture 1" descr="Circomed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omedi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18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4F73" w:rsidRDefault="00034F73" w:rsidP="00ED50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BAB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541F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2C4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8A0B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1240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366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9C5F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8AD9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0E8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CEB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3D"/>
    <w:rsid w:val="00006B30"/>
    <w:rsid w:val="00034F73"/>
    <w:rsid w:val="00041ED7"/>
    <w:rsid w:val="00050F17"/>
    <w:rsid w:val="00073E3C"/>
    <w:rsid w:val="0008657B"/>
    <w:rsid w:val="0009645A"/>
    <w:rsid w:val="000D7882"/>
    <w:rsid w:val="0013236F"/>
    <w:rsid w:val="00133AFC"/>
    <w:rsid w:val="00147A52"/>
    <w:rsid w:val="00166C4C"/>
    <w:rsid w:val="001D63DB"/>
    <w:rsid w:val="001E0E42"/>
    <w:rsid w:val="001F217B"/>
    <w:rsid w:val="001F59D4"/>
    <w:rsid w:val="00213928"/>
    <w:rsid w:val="002421B6"/>
    <w:rsid w:val="002C775A"/>
    <w:rsid w:val="00310D8F"/>
    <w:rsid w:val="00313C2B"/>
    <w:rsid w:val="00331529"/>
    <w:rsid w:val="0034751E"/>
    <w:rsid w:val="00373074"/>
    <w:rsid w:val="00377714"/>
    <w:rsid w:val="00396992"/>
    <w:rsid w:val="0039700C"/>
    <w:rsid w:val="003B4E3D"/>
    <w:rsid w:val="003E677F"/>
    <w:rsid w:val="00452628"/>
    <w:rsid w:val="004869E1"/>
    <w:rsid w:val="0049622D"/>
    <w:rsid w:val="00496988"/>
    <w:rsid w:val="004C480D"/>
    <w:rsid w:val="00521360"/>
    <w:rsid w:val="00532E70"/>
    <w:rsid w:val="00533E4A"/>
    <w:rsid w:val="005402D3"/>
    <w:rsid w:val="0056068A"/>
    <w:rsid w:val="005A38E6"/>
    <w:rsid w:val="005B1DE3"/>
    <w:rsid w:val="00625E3B"/>
    <w:rsid w:val="006D1101"/>
    <w:rsid w:val="00716DF2"/>
    <w:rsid w:val="00725E5E"/>
    <w:rsid w:val="00731293"/>
    <w:rsid w:val="007B4396"/>
    <w:rsid w:val="00886016"/>
    <w:rsid w:val="008C3A21"/>
    <w:rsid w:val="008D5F64"/>
    <w:rsid w:val="00933DED"/>
    <w:rsid w:val="00963EAC"/>
    <w:rsid w:val="009E136F"/>
    <w:rsid w:val="009E765F"/>
    <w:rsid w:val="00A00595"/>
    <w:rsid w:val="00A6569F"/>
    <w:rsid w:val="00A943FE"/>
    <w:rsid w:val="00AB2CF7"/>
    <w:rsid w:val="00AF5292"/>
    <w:rsid w:val="00B070D8"/>
    <w:rsid w:val="00BC1A6B"/>
    <w:rsid w:val="00BE5FBF"/>
    <w:rsid w:val="00C23833"/>
    <w:rsid w:val="00CA0903"/>
    <w:rsid w:val="00CA5810"/>
    <w:rsid w:val="00CA766A"/>
    <w:rsid w:val="00D46935"/>
    <w:rsid w:val="00DB4C65"/>
    <w:rsid w:val="00E2013A"/>
    <w:rsid w:val="00E25586"/>
    <w:rsid w:val="00E61C1E"/>
    <w:rsid w:val="00E72784"/>
    <w:rsid w:val="00ED503D"/>
    <w:rsid w:val="00EE0102"/>
    <w:rsid w:val="00EF31A4"/>
    <w:rsid w:val="00E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0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03D"/>
  </w:style>
  <w:style w:type="paragraph" w:styleId="Footer">
    <w:name w:val="footer"/>
    <w:basedOn w:val="Normal"/>
    <w:link w:val="FooterChar"/>
    <w:uiPriority w:val="99"/>
    <w:unhideWhenUsed/>
    <w:rsid w:val="00ED5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03D"/>
  </w:style>
  <w:style w:type="paragraph" w:styleId="PlainText">
    <w:name w:val="Plain Text"/>
    <w:basedOn w:val="Normal"/>
    <w:link w:val="PlainTextChar"/>
    <w:rsid w:val="00ED503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lainTextChar">
    <w:name w:val="Plain Text Char"/>
    <w:link w:val="PlainText"/>
    <w:rsid w:val="00ED503D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ED5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13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0D7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0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03D"/>
  </w:style>
  <w:style w:type="paragraph" w:styleId="Footer">
    <w:name w:val="footer"/>
    <w:basedOn w:val="Normal"/>
    <w:link w:val="FooterChar"/>
    <w:uiPriority w:val="99"/>
    <w:unhideWhenUsed/>
    <w:rsid w:val="00ED5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03D"/>
  </w:style>
  <w:style w:type="paragraph" w:styleId="PlainText">
    <w:name w:val="Plain Text"/>
    <w:basedOn w:val="Normal"/>
    <w:link w:val="PlainTextChar"/>
    <w:rsid w:val="00ED503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lainTextChar">
    <w:name w:val="Plain Text Char"/>
    <w:link w:val="PlainText"/>
    <w:rsid w:val="00ED503D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ED5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13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0D7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cruitment@circomed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607C9-C81B-47C8-806C-0B26982D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9128F0E4</Template>
  <TotalTime>0</TotalTime>
  <Pages>4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Circomedia</Company>
  <LinksUpToDate>false</LinksUpToDate>
  <CharactersWithSpaces>3533</CharactersWithSpaces>
  <SharedDoc>false</SharedDoc>
  <HLinks>
    <vt:vector size="6" baseType="variant">
      <vt:variant>
        <vt:i4>5242998</vt:i4>
      </vt:variant>
      <vt:variant>
        <vt:i4>0</vt:i4>
      </vt:variant>
      <vt:variant>
        <vt:i4>0</vt:i4>
      </vt:variant>
      <vt:variant>
        <vt:i4>5</vt:i4>
      </vt:variant>
      <vt:variant>
        <vt:lpwstr>mailto:recruitment@circomedia.com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Ripley</dc:creator>
  <cp:lastModifiedBy>Lottie Enfield</cp:lastModifiedBy>
  <cp:revision>2</cp:revision>
  <dcterms:created xsi:type="dcterms:W3CDTF">2020-10-07T14:09:00Z</dcterms:created>
  <dcterms:modified xsi:type="dcterms:W3CDTF">2020-10-07T14:09:00Z</dcterms:modified>
</cp:coreProperties>
</file>